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738" w:rsidRPr="00347F87" w:rsidRDefault="00453738" w:rsidP="00E201CF">
      <w:pPr>
        <w:pStyle w:val="Heading1"/>
        <w:numPr>
          <w:ilvl w:val="0"/>
          <w:numId w:val="0"/>
        </w:numPr>
        <w:ind w:left="720"/>
      </w:pPr>
      <w:r w:rsidRPr="005D40A7">
        <w:rPr>
          <w:b/>
        </w:rPr>
        <w:t>Part 1</w:t>
      </w:r>
      <w:r w:rsidR="0096500F" w:rsidRPr="00347F87">
        <w:t>:</w:t>
      </w:r>
      <w:r w:rsidRPr="00347F87">
        <w:t xml:space="preserve"> </w:t>
      </w:r>
      <w:r w:rsidRPr="005D40A7">
        <w:rPr>
          <w:b/>
        </w:rPr>
        <w:t>General</w:t>
      </w:r>
    </w:p>
    <w:p w:rsidR="00CC06BA" w:rsidRDefault="00CC06BA" w:rsidP="00347F87">
      <w:pPr>
        <w:pStyle w:val="Heading1"/>
      </w:pPr>
      <w:r w:rsidRPr="00B620A3">
        <w:t>Section Includes</w:t>
      </w:r>
    </w:p>
    <w:p w:rsidR="00EE2922" w:rsidRDefault="000E1054" w:rsidP="00347F87">
      <w:pPr>
        <w:pStyle w:val="Heading2"/>
      </w:pPr>
      <w:r>
        <w:t>Series 3000 Aluminum Clad FoldUp™, Double Hung, and Fixed windows</w:t>
      </w:r>
      <w:r w:rsidR="00187E64">
        <w:t xml:space="preserve"> complete with hardware, glazing,</w:t>
      </w:r>
      <w:r w:rsidR="001D27C7">
        <w:t xml:space="preserve"> </w:t>
      </w:r>
      <w:r w:rsidR="00187E64">
        <w:t>in</w:t>
      </w:r>
      <w:r w:rsidR="002C2586">
        <w:t xml:space="preserve">sect screen, </w:t>
      </w:r>
      <w:r w:rsidR="00187E64">
        <w:t>simulate</w:t>
      </w:r>
      <w:r>
        <w:t>d divided lite, and jamb extensions</w:t>
      </w:r>
    </w:p>
    <w:p w:rsidR="00B620A3" w:rsidRDefault="00CC06BA" w:rsidP="00347F87">
      <w:pPr>
        <w:pStyle w:val="Heading1"/>
      </w:pPr>
      <w:r w:rsidRPr="00B620A3">
        <w:t>References</w:t>
      </w:r>
    </w:p>
    <w:p w:rsidR="00EE2922" w:rsidRDefault="0060533E" w:rsidP="00347F87">
      <w:pPr>
        <w:pStyle w:val="Heading2"/>
      </w:pPr>
      <w:r>
        <w:t>American Society for Testing Materials (ASTM):</w:t>
      </w:r>
    </w:p>
    <w:p w:rsidR="00EE2922" w:rsidRDefault="0060533E" w:rsidP="00347F87">
      <w:pPr>
        <w:pStyle w:val="Heading3"/>
      </w:pPr>
      <w:r>
        <w:t>E283: Standard Test method for Rate of Air Leakage through Exterior Windows, Curtain Walls</w:t>
      </w:r>
      <w:r w:rsidR="006735D0">
        <w:t xml:space="preserve"> and Doors</w:t>
      </w:r>
    </w:p>
    <w:p w:rsidR="00EE2922" w:rsidRDefault="0060533E" w:rsidP="00347F87">
      <w:pPr>
        <w:pStyle w:val="Heading3"/>
      </w:pPr>
      <w:r>
        <w:t>E330: Standard Test Method for Structural Performance of Exterior Windows, Curtain Walls and Door by Uniform</w:t>
      </w:r>
      <w:r w:rsidR="006735D0">
        <w:t xml:space="preserve"> Static Air Pressure Difference</w:t>
      </w:r>
    </w:p>
    <w:p w:rsidR="00EE2922" w:rsidRDefault="0060533E" w:rsidP="00347F87">
      <w:pPr>
        <w:pStyle w:val="Heading3"/>
      </w:pPr>
      <w:r>
        <w:t>E547: Standard Test Method for Water Penetration of Exterior Windows, Curtain Walls and Doors by Cyclic S</w:t>
      </w:r>
      <w:r w:rsidR="006735D0">
        <w:t>tatic Air Pressure Differential</w:t>
      </w:r>
    </w:p>
    <w:p w:rsidR="00EE2922" w:rsidRDefault="0060533E" w:rsidP="00347F87">
      <w:pPr>
        <w:pStyle w:val="Heading3"/>
      </w:pPr>
      <w:r>
        <w:t>E2190: Specification f</w:t>
      </w:r>
      <w:r w:rsidR="006735D0">
        <w:t>or Sealed Insulated Glass Units</w:t>
      </w:r>
    </w:p>
    <w:p w:rsidR="00EE2922" w:rsidRDefault="0060533E" w:rsidP="00347F87">
      <w:pPr>
        <w:pStyle w:val="Heading3"/>
      </w:pPr>
      <w:r>
        <w:t>C1036: Standa</w:t>
      </w:r>
      <w:r w:rsidR="006735D0">
        <w:t>rd Specification for Flat Glass</w:t>
      </w:r>
    </w:p>
    <w:p w:rsidR="00EE2922" w:rsidRDefault="008E7B84" w:rsidP="00347F87">
      <w:pPr>
        <w:pStyle w:val="Heading3"/>
      </w:pPr>
      <w:r>
        <w:t>E2068: Standard Test Method for Determination of Operating Forc</w:t>
      </w:r>
      <w:r w:rsidR="006735D0">
        <w:t>e of Sliding Windows and Doors</w:t>
      </w:r>
    </w:p>
    <w:p w:rsidR="003224B1" w:rsidRPr="00347F87" w:rsidRDefault="008E7B84" w:rsidP="00347F87">
      <w:pPr>
        <w:pStyle w:val="Heading2"/>
      </w:pPr>
      <w:r w:rsidRPr="00347F87">
        <w:t>American Architectural Manufacture</w:t>
      </w:r>
      <w:r w:rsidR="000776D3" w:rsidRPr="00347F87">
        <w:t>r’</w:t>
      </w:r>
      <w:r w:rsidRPr="00347F87">
        <w:t>s Association/Window and Door Manufacture</w:t>
      </w:r>
      <w:r w:rsidR="000776D3" w:rsidRPr="00347F87">
        <w:t>r’</w:t>
      </w:r>
      <w:r w:rsidRPr="00347F87">
        <w:t>s Association (AAMA/WDMA</w:t>
      </w:r>
      <w:r w:rsidR="00D31665" w:rsidRPr="00347F87">
        <w:t>/CSA</w:t>
      </w:r>
      <w:r w:rsidRPr="00347F87">
        <w:t xml:space="preserve">): </w:t>
      </w:r>
    </w:p>
    <w:p w:rsidR="003224B1" w:rsidRDefault="008E7B84" w:rsidP="00347F87">
      <w:pPr>
        <w:pStyle w:val="Heading3"/>
      </w:pPr>
      <w:r>
        <w:t xml:space="preserve">AAMA/WDMA/CSA 101/I.S.2/A440-08, Standard/Specification for </w:t>
      </w:r>
      <w:r w:rsidR="003224B1">
        <w:t>windows, doors and skylights</w:t>
      </w:r>
      <w:r>
        <w:t xml:space="preserve"> </w:t>
      </w:r>
    </w:p>
    <w:p w:rsidR="00EE2922" w:rsidRDefault="008E7B84" w:rsidP="00347F87">
      <w:pPr>
        <w:pStyle w:val="Heading3"/>
      </w:pPr>
      <w:r>
        <w:t xml:space="preserve">AAMA/WDMA/CSA 101/I.S.2/A440-11, Standard/Specification for </w:t>
      </w:r>
      <w:r w:rsidR="003224B1">
        <w:t>w</w:t>
      </w:r>
      <w:r>
        <w:t xml:space="preserve">indows, </w:t>
      </w:r>
      <w:r w:rsidR="003224B1">
        <w:t>d</w:t>
      </w:r>
      <w:r>
        <w:t xml:space="preserve">oors and </w:t>
      </w:r>
      <w:r w:rsidR="003224B1">
        <w:t>skylights</w:t>
      </w:r>
    </w:p>
    <w:p w:rsidR="006E4337" w:rsidRDefault="006E4337" w:rsidP="00764268">
      <w:pPr>
        <w:pStyle w:val="Heading2"/>
      </w:pPr>
      <w:r>
        <w:t>WDMA I.S.4: Ind</w:t>
      </w:r>
      <w:r w:rsidR="000776D3">
        <w:t>ustry Standard for Water Repella</w:t>
      </w:r>
      <w:r>
        <w:t>nt Pres</w:t>
      </w:r>
      <w:r w:rsidR="006735D0">
        <w:t>ervative Treatment for Millwork</w:t>
      </w:r>
    </w:p>
    <w:p w:rsidR="00EE2922" w:rsidRDefault="008E7B84" w:rsidP="00764268">
      <w:pPr>
        <w:pStyle w:val="Heading2"/>
      </w:pPr>
      <w:r>
        <w:t>Sealed Insulating Glass Manufacture</w:t>
      </w:r>
      <w:r w:rsidR="000776D3">
        <w:t>r’</w:t>
      </w:r>
      <w:r>
        <w:t>s Association/Insulating Glass Certification Council (SIGMA/IGCC)</w:t>
      </w:r>
    </w:p>
    <w:p w:rsidR="006E4337" w:rsidRDefault="00965EC5" w:rsidP="00764268">
      <w:pPr>
        <w:pStyle w:val="Heading2"/>
      </w:pPr>
      <w:r>
        <w:t>National Fenestration R</w:t>
      </w:r>
      <w:r w:rsidR="008E7B84">
        <w:t>ating Council (NFRC)</w:t>
      </w:r>
      <w:r w:rsidR="006E4337">
        <w:t>:</w:t>
      </w:r>
    </w:p>
    <w:p w:rsidR="00EE2922" w:rsidRDefault="008E7B84" w:rsidP="00347F87">
      <w:pPr>
        <w:pStyle w:val="Heading3"/>
      </w:pPr>
      <w:r>
        <w:t>101: Procedure for Determining Fenestra</w:t>
      </w:r>
      <w:r w:rsidR="006735D0">
        <w:t>tion Product thermal Properties</w:t>
      </w:r>
    </w:p>
    <w:p w:rsidR="0042672E" w:rsidRPr="00020EA5" w:rsidRDefault="006E4337" w:rsidP="00347F87">
      <w:pPr>
        <w:pStyle w:val="Heading3"/>
      </w:pPr>
      <w:r>
        <w:t>200: Procedure for Determining Solar Heat Gain C</w:t>
      </w:r>
      <w:r w:rsidR="006735D0">
        <w:t>oefficients at Normal Incidence</w:t>
      </w:r>
    </w:p>
    <w:p w:rsidR="00B620A3" w:rsidRDefault="00CC06BA" w:rsidP="00347F87">
      <w:pPr>
        <w:pStyle w:val="Heading1"/>
      </w:pPr>
      <w:r w:rsidRPr="00B620A3">
        <w:t>Submittals</w:t>
      </w:r>
    </w:p>
    <w:p w:rsidR="00470AFB" w:rsidRDefault="00173F60" w:rsidP="00347F87">
      <w:pPr>
        <w:pStyle w:val="Heading2"/>
      </w:pPr>
      <w:r>
        <w:lastRenderedPageBreak/>
        <w:t xml:space="preserve">Shop Drawings: Submit shop drawings </w:t>
      </w:r>
      <w:r w:rsidR="000E1054">
        <w:t>as required by architect</w:t>
      </w:r>
    </w:p>
    <w:p w:rsidR="00470AFB" w:rsidRDefault="00173F60" w:rsidP="00347F87">
      <w:pPr>
        <w:pStyle w:val="Heading2"/>
      </w:pPr>
      <w:r>
        <w:t>Samples:</w:t>
      </w:r>
      <w:r w:rsidR="00717A4F">
        <w:t xml:space="preserve"> </w:t>
      </w:r>
      <w:r w:rsidR="00E201CF">
        <w:t>S</w:t>
      </w:r>
      <w:r w:rsidR="000E1054">
        <w:t>ubmit samples if required by architect or owner</w:t>
      </w:r>
    </w:p>
    <w:p w:rsidR="00470AFB" w:rsidRDefault="00173F60" w:rsidP="00347F87">
      <w:pPr>
        <w:pStyle w:val="Heading2"/>
      </w:pPr>
      <w:r>
        <w:t>Quality Con</w:t>
      </w:r>
      <w:r w:rsidR="007A2DBF">
        <w:t>trol Submittals: S</w:t>
      </w:r>
      <w:r>
        <w:t>ubmit manufacture</w:t>
      </w:r>
      <w:r w:rsidR="00BA74D6">
        <w:t>r</w:t>
      </w:r>
      <w:r>
        <w:t>’s certification indicating compliance with specified per</w:t>
      </w:r>
      <w:r w:rsidR="007A2DBF">
        <w:t>formance and design requirements</w:t>
      </w:r>
    </w:p>
    <w:p w:rsidR="00B620A3" w:rsidRDefault="00CC06BA" w:rsidP="00347F87">
      <w:pPr>
        <w:pStyle w:val="Heading1"/>
      </w:pPr>
      <w:r w:rsidRPr="00B620A3">
        <w:t>Delivery</w:t>
      </w:r>
    </w:p>
    <w:p w:rsidR="004605E1" w:rsidRDefault="005161D2" w:rsidP="00347F87">
      <w:pPr>
        <w:pStyle w:val="Heading2"/>
      </w:pPr>
      <w:r>
        <w:t xml:space="preserve">Deliver in original </w:t>
      </w:r>
      <w:r w:rsidR="007F4EF1">
        <w:t xml:space="preserve">packaging </w:t>
      </w:r>
      <w:r>
        <w:t>and protect from weather</w:t>
      </w:r>
    </w:p>
    <w:p w:rsidR="00B620A3" w:rsidRDefault="00CC06BA" w:rsidP="00347F87">
      <w:pPr>
        <w:pStyle w:val="Heading1"/>
      </w:pPr>
      <w:r w:rsidRPr="00B620A3">
        <w:t>Storage and Handling</w:t>
      </w:r>
    </w:p>
    <w:p w:rsidR="004605E1" w:rsidRDefault="00173F60" w:rsidP="00347F87">
      <w:pPr>
        <w:pStyle w:val="Heading2"/>
      </w:pPr>
      <w:r>
        <w:t>Prime and seal wood surfaces, including to be concealed by wall construction, if more than thirty (30) days will expire be</w:t>
      </w:r>
      <w:r w:rsidR="006735D0">
        <w:t>tween delivery and installation</w:t>
      </w:r>
    </w:p>
    <w:p w:rsidR="004605E1" w:rsidRDefault="00173F60" w:rsidP="00347F87">
      <w:pPr>
        <w:pStyle w:val="Heading2"/>
      </w:pPr>
      <w:r>
        <w:t>Store window units in an upright position in a clean and dry storage area above</w:t>
      </w:r>
      <w:r w:rsidR="00CB167E">
        <w:t xml:space="preserve"> ground to protect from weather</w:t>
      </w:r>
    </w:p>
    <w:p w:rsidR="005161D2" w:rsidRDefault="00CC06BA" w:rsidP="00347F87">
      <w:pPr>
        <w:pStyle w:val="Heading1"/>
      </w:pPr>
      <w:r w:rsidRPr="00B620A3">
        <w:t>Warranty</w:t>
      </w:r>
    </w:p>
    <w:p w:rsidR="00B620A3" w:rsidRPr="0096500F" w:rsidRDefault="004A7DB9" w:rsidP="00347F87">
      <w:pPr>
        <w:pStyle w:val="Heading2"/>
        <w:rPr>
          <w:rFonts w:cs="Arial"/>
        </w:rPr>
      </w:pPr>
      <w:r w:rsidRPr="0096500F">
        <w:rPr>
          <w:rStyle w:val="Strong"/>
          <w:b w:val="0"/>
        </w:rPr>
        <w:t xml:space="preserve">Complete and current warranty information is available </w:t>
      </w:r>
      <w:r w:rsidR="0058745F" w:rsidRPr="0096500F">
        <w:rPr>
          <w:rStyle w:val="Strong"/>
          <w:b w:val="0"/>
        </w:rPr>
        <w:t xml:space="preserve">from manufacturer and </w:t>
      </w:r>
      <w:r w:rsidRPr="0096500F">
        <w:rPr>
          <w:rStyle w:val="Strong"/>
          <w:b w:val="0"/>
        </w:rPr>
        <w:t xml:space="preserve">is subject to the terms, condition, limitations and exclusions set forth in the </w:t>
      </w:r>
      <w:r w:rsidR="00CB167E" w:rsidRPr="0096500F">
        <w:rPr>
          <w:rStyle w:val="Strong"/>
          <w:b w:val="0"/>
        </w:rPr>
        <w:t>Rochester Colonial’s</w:t>
      </w:r>
      <w:r w:rsidRPr="0096500F">
        <w:rPr>
          <w:rStyle w:val="Strong"/>
          <w:b w:val="0"/>
        </w:rPr>
        <w:t xml:space="preserve"> Windows and Door Limited Warranty</w:t>
      </w:r>
      <w:r w:rsidR="00CB167E" w:rsidRPr="0096500F">
        <w:rPr>
          <w:rStyle w:val="Strong"/>
          <w:b w:val="0"/>
        </w:rPr>
        <w:t>.</w:t>
      </w:r>
    </w:p>
    <w:p w:rsidR="00453738" w:rsidRPr="00E201CF" w:rsidRDefault="00453738" w:rsidP="00E201CF">
      <w:pPr>
        <w:pStyle w:val="Heading1"/>
        <w:numPr>
          <w:ilvl w:val="0"/>
          <w:numId w:val="0"/>
        </w:numPr>
        <w:ind w:left="720"/>
        <w:rPr>
          <w:b/>
        </w:rPr>
      </w:pPr>
      <w:r w:rsidRPr="00E201CF">
        <w:rPr>
          <w:b/>
        </w:rPr>
        <w:t>Part 2</w:t>
      </w:r>
      <w:r w:rsidR="0096500F" w:rsidRPr="00E201CF">
        <w:rPr>
          <w:b/>
        </w:rPr>
        <w:t xml:space="preserve">: </w:t>
      </w:r>
      <w:r w:rsidRPr="00E201CF">
        <w:rPr>
          <w:b/>
        </w:rPr>
        <w:t xml:space="preserve"> Products</w:t>
      </w:r>
    </w:p>
    <w:p w:rsidR="00B620A3" w:rsidRDefault="00B620A3" w:rsidP="00347F87">
      <w:pPr>
        <w:pStyle w:val="Heading1"/>
      </w:pPr>
      <w:r w:rsidRPr="00B620A3">
        <w:t>Manufactured Units</w:t>
      </w:r>
    </w:p>
    <w:p w:rsidR="0014262D" w:rsidRDefault="002C2586" w:rsidP="00347F87">
      <w:pPr>
        <w:pStyle w:val="Heading2"/>
      </w:pPr>
      <w:r>
        <w:t xml:space="preserve">Description: </w:t>
      </w:r>
      <w:r w:rsidR="00233C69">
        <w:t>Aluminum C</w:t>
      </w:r>
      <w:r w:rsidR="00462439">
        <w:t>lad</w:t>
      </w:r>
      <w:r>
        <w:t xml:space="preserve"> </w:t>
      </w:r>
      <w:r w:rsidR="0058745F">
        <w:t>FoldUp – Series 3000 FoldUp+In DH</w:t>
      </w:r>
      <w:r w:rsidR="00E03A6A">
        <w:t xml:space="preserve"> as manufactured by Rochester Colonial </w:t>
      </w:r>
      <w:proofErr w:type="spellStart"/>
      <w:r w:rsidR="00E03A6A">
        <w:t>Mfg.Corp</w:t>
      </w:r>
      <w:proofErr w:type="spellEnd"/>
      <w:r w:rsidR="00E03A6A">
        <w:t>., Rochester, NY</w:t>
      </w:r>
    </w:p>
    <w:p w:rsidR="00E03A6A" w:rsidRDefault="00E03A6A" w:rsidP="00347F87">
      <w:pPr>
        <w:pStyle w:val="Heading2"/>
      </w:pPr>
      <w:r>
        <w:t xml:space="preserve">Description: Aluminum Clad Double Hung – Series 3000 Double Hung as manufactured by Rochester Colonial </w:t>
      </w:r>
      <w:proofErr w:type="spellStart"/>
      <w:r>
        <w:t>Mfg.Corp</w:t>
      </w:r>
      <w:proofErr w:type="spellEnd"/>
      <w:r>
        <w:t>., Rochester, NY</w:t>
      </w:r>
    </w:p>
    <w:p w:rsidR="00E03A6A" w:rsidRDefault="00E03A6A" w:rsidP="00347F87">
      <w:pPr>
        <w:pStyle w:val="Heading2"/>
      </w:pPr>
      <w:r>
        <w:t xml:space="preserve">Description: Aluminum Clad Fixed – Series 3000 Fixed In-Sash as manufactured by Rochester Colonial </w:t>
      </w:r>
      <w:proofErr w:type="spellStart"/>
      <w:r>
        <w:t>Mfg.Corp</w:t>
      </w:r>
      <w:proofErr w:type="spellEnd"/>
      <w:r>
        <w:t>., Rochester, NY</w:t>
      </w:r>
    </w:p>
    <w:p w:rsidR="00B620A3" w:rsidRDefault="00B620A3" w:rsidP="00347F87">
      <w:pPr>
        <w:pStyle w:val="Heading1"/>
      </w:pPr>
      <w:r w:rsidRPr="00B620A3">
        <w:t>Frame Description</w:t>
      </w:r>
    </w:p>
    <w:p w:rsidR="0014262D" w:rsidRDefault="00A6589C" w:rsidP="00347F87">
      <w:pPr>
        <w:pStyle w:val="Heading2"/>
      </w:pPr>
      <w:r>
        <w:t xml:space="preserve">Interior: </w:t>
      </w:r>
      <w:r w:rsidR="00FB7627">
        <w:t>Non Finger-Jointed</w:t>
      </w:r>
      <w:r>
        <w:t xml:space="preserve"> </w:t>
      </w:r>
      <w:r w:rsidR="00FB7627">
        <w:t>Pine</w:t>
      </w:r>
      <w:r>
        <w:t xml:space="preserve"> </w:t>
      </w:r>
    </w:p>
    <w:p w:rsidR="0014262D" w:rsidRDefault="00A6589C" w:rsidP="00347F87">
      <w:pPr>
        <w:pStyle w:val="Heading3"/>
      </w:pPr>
      <w:r>
        <w:t>Kiln</w:t>
      </w:r>
      <w:r w:rsidR="000776D3">
        <w:t>-</w:t>
      </w:r>
      <w:r>
        <w:t>dried to moisture content no greater than 12 per</w:t>
      </w:r>
      <w:r w:rsidR="00D917CF">
        <w:t>cent at the time of fabrication</w:t>
      </w:r>
      <w:r>
        <w:t xml:space="preserve"> </w:t>
      </w:r>
    </w:p>
    <w:p w:rsidR="0014262D" w:rsidRDefault="000776D3" w:rsidP="00347F87">
      <w:pPr>
        <w:pStyle w:val="Heading3"/>
      </w:pPr>
      <w:r>
        <w:t>Water repella</w:t>
      </w:r>
      <w:r w:rsidR="00A6589C">
        <w:t xml:space="preserve">nt, preservative treated in accordance with </w:t>
      </w:r>
      <w:r w:rsidR="00A6589C" w:rsidRPr="00717A4F">
        <w:t>ANSI/WDMA I.S.4</w:t>
      </w:r>
      <w:r w:rsidR="00A6589C">
        <w:t>.</w:t>
      </w:r>
    </w:p>
    <w:p w:rsidR="00A6589C" w:rsidRDefault="006735D0" w:rsidP="00347F87">
      <w:pPr>
        <w:pStyle w:val="Heading2"/>
      </w:pPr>
      <w:r>
        <w:t xml:space="preserve">Frame exterior </w:t>
      </w:r>
      <w:r w:rsidR="00462439">
        <w:t>aluminum clad</w:t>
      </w:r>
      <w:r>
        <w:t xml:space="preserve"> with </w:t>
      </w:r>
      <w:r w:rsidRPr="00717A4F">
        <w:t>0.05</w:t>
      </w:r>
      <w:r w:rsidR="001F147C" w:rsidRPr="00717A4F">
        <w:t>0”</w:t>
      </w:r>
      <w:r w:rsidR="00A6589C">
        <w:t xml:space="preserve"> thick extruded aluminum</w:t>
      </w:r>
    </w:p>
    <w:p w:rsidR="0014262D" w:rsidRDefault="00A6589C" w:rsidP="00347F87">
      <w:pPr>
        <w:pStyle w:val="Heading2"/>
      </w:pPr>
      <w:r>
        <w:lastRenderedPageBreak/>
        <w:t>Frame depth:</w:t>
      </w:r>
      <w:r w:rsidR="00E13760">
        <w:t xml:space="preserve"> </w:t>
      </w:r>
      <w:r w:rsidR="001F147C">
        <w:t>4 9/16”</w:t>
      </w:r>
      <w:r w:rsidR="00E13760">
        <w:t xml:space="preserve"> jamb depth from the nailing fin plane to the interior face of the frame for new construction.</w:t>
      </w:r>
    </w:p>
    <w:p w:rsidR="006E4337" w:rsidRPr="006E4337" w:rsidRDefault="001F147C" w:rsidP="00347F87">
      <w:pPr>
        <w:pStyle w:val="Heading2"/>
      </w:pPr>
      <w:r>
        <w:t>Aluminum sill</w:t>
      </w:r>
    </w:p>
    <w:p w:rsidR="00B620A3" w:rsidRDefault="00B620A3" w:rsidP="00347F87">
      <w:pPr>
        <w:pStyle w:val="Heading1"/>
      </w:pPr>
      <w:r w:rsidRPr="00B620A3">
        <w:t>Sash Description</w:t>
      </w:r>
    </w:p>
    <w:p w:rsidR="0014262D" w:rsidRDefault="00A6589C" w:rsidP="00347F87">
      <w:pPr>
        <w:pStyle w:val="Heading2"/>
      </w:pPr>
      <w:r>
        <w:t xml:space="preserve">Interior: </w:t>
      </w:r>
      <w:r w:rsidR="00FB7627">
        <w:t>Non Finger-Jointed</w:t>
      </w:r>
      <w:r>
        <w:t xml:space="preserve"> </w:t>
      </w:r>
      <w:r w:rsidR="00FB7627">
        <w:t>Pine</w:t>
      </w:r>
    </w:p>
    <w:p w:rsidR="0014262D" w:rsidRDefault="00A6589C" w:rsidP="00347F87">
      <w:pPr>
        <w:pStyle w:val="Heading3"/>
      </w:pPr>
      <w:r>
        <w:t>Kiln</w:t>
      </w:r>
      <w:r w:rsidR="000776D3">
        <w:t>-</w:t>
      </w:r>
      <w:r>
        <w:t xml:space="preserve">dried to moisture content no greater than </w:t>
      </w:r>
      <w:r w:rsidR="00BB0BBF">
        <w:t xml:space="preserve">12 </w:t>
      </w:r>
      <w:r>
        <w:t>per</w:t>
      </w:r>
      <w:r w:rsidR="00D917CF">
        <w:t>cent at the time of fabrication</w:t>
      </w:r>
    </w:p>
    <w:p w:rsidR="0014262D" w:rsidRDefault="000776D3" w:rsidP="00347F87">
      <w:pPr>
        <w:pStyle w:val="Heading3"/>
      </w:pPr>
      <w:r>
        <w:t>Water repella</w:t>
      </w:r>
      <w:r w:rsidR="00A6589C">
        <w:t xml:space="preserve">nt preservative treated with accordance with </w:t>
      </w:r>
      <w:r w:rsidR="00A6589C" w:rsidRPr="00717A4F">
        <w:t>WDMA I.S.4.</w:t>
      </w:r>
    </w:p>
    <w:p w:rsidR="00BA4A7A" w:rsidRDefault="006E4337" w:rsidP="00347F87">
      <w:pPr>
        <w:pStyle w:val="Heading2"/>
      </w:pPr>
      <w:r>
        <w:t>Sash</w:t>
      </w:r>
      <w:r w:rsidR="00BA74D6">
        <w:t xml:space="preserve"> exterior </w:t>
      </w:r>
      <w:r w:rsidR="00462439">
        <w:t>aluminum clad</w:t>
      </w:r>
      <w:r w:rsidR="00BA74D6">
        <w:t xml:space="preserve"> </w:t>
      </w:r>
      <w:r w:rsidR="00BA74D6" w:rsidRPr="00717A4F">
        <w:t xml:space="preserve">with </w:t>
      </w:r>
      <w:r w:rsidR="00717A4F" w:rsidRPr="00717A4F">
        <w:t>0.019</w:t>
      </w:r>
      <w:r w:rsidR="00BA74D6" w:rsidRPr="00717A4F">
        <w:t>”</w:t>
      </w:r>
      <w:r w:rsidR="00BA74D6">
        <w:t xml:space="preserve"> </w:t>
      </w:r>
      <w:r w:rsidR="001F147C">
        <w:t>roll formed</w:t>
      </w:r>
      <w:r w:rsidR="003B1AAD">
        <w:t xml:space="preserve"> </w:t>
      </w:r>
      <w:r w:rsidR="00BA4A7A">
        <w:t>aluminum</w:t>
      </w:r>
    </w:p>
    <w:p w:rsidR="0014262D" w:rsidRDefault="00BA4A7A" w:rsidP="00347F87">
      <w:pPr>
        <w:pStyle w:val="Heading2"/>
      </w:pPr>
      <w:r>
        <w:t>Sash thickness:</w:t>
      </w:r>
      <w:r w:rsidR="001F147C">
        <w:t xml:space="preserve"> 1 3/4”</w:t>
      </w:r>
      <w:r w:rsidR="00764268">
        <w:t>, c</w:t>
      </w:r>
      <w:r w:rsidR="00AB0D41">
        <w:t xml:space="preserve">orner slot and </w:t>
      </w:r>
      <w:proofErr w:type="spellStart"/>
      <w:r w:rsidR="00AB0D41">
        <w:t>tenoned</w:t>
      </w:r>
      <w:proofErr w:type="spellEnd"/>
      <w:r w:rsidR="00AB0D41">
        <w:t>.</w:t>
      </w:r>
      <w:r w:rsidR="00E13760">
        <w:t xml:space="preserve"> </w:t>
      </w:r>
    </w:p>
    <w:p w:rsidR="000903C2" w:rsidRDefault="000903C2" w:rsidP="00347F87">
      <w:pPr>
        <w:pStyle w:val="Heading2"/>
      </w:pPr>
      <w:r>
        <w:t>Exterior Cope Profile: Putty</w:t>
      </w:r>
    </w:p>
    <w:p w:rsidR="00BA4A7A" w:rsidRPr="00BA4A7A" w:rsidRDefault="00BA4A7A" w:rsidP="00347F87">
      <w:pPr>
        <w:pStyle w:val="Heading2"/>
      </w:pPr>
      <w:r>
        <w:t>Interior Sash Sticking</w:t>
      </w:r>
      <w:r w:rsidR="001F147C">
        <w:t>: Ogee</w:t>
      </w:r>
    </w:p>
    <w:p w:rsidR="00B620A3" w:rsidRDefault="00B620A3" w:rsidP="00347F87">
      <w:pPr>
        <w:pStyle w:val="Heading1"/>
      </w:pPr>
      <w:r w:rsidRPr="00B620A3">
        <w:t>Glazing</w:t>
      </w:r>
    </w:p>
    <w:p w:rsidR="00ED4E5F" w:rsidRDefault="00BA4A7A" w:rsidP="00347F87">
      <w:pPr>
        <w:pStyle w:val="Heading2"/>
      </w:pPr>
      <w:proofErr w:type="gramStart"/>
      <w:r>
        <w:t>Select quality complying with ASTM C1036.</w:t>
      </w:r>
      <w:proofErr w:type="gramEnd"/>
      <w:r>
        <w:t xml:space="preserve"> Insulating glass SIGMA/IGCC certified to performance level CBA when tested in accordance with ASTM E2190.</w:t>
      </w:r>
    </w:p>
    <w:p w:rsidR="00ED4E5F" w:rsidRDefault="00BA4A7A" w:rsidP="00347F87">
      <w:pPr>
        <w:pStyle w:val="Heading2"/>
      </w:pPr>
      <w:r>
        <w:t>Glazing method: Insulating glass</w:t>
      </w:r>
    </w:p>
    <w:p w:rsidR="00ED4E5F" w:rsidRDefault="00BA4A7A" w:rsidP="00347F87">
      <w:pPr>
        <w:pStyle w:val="Heading2"/>
      </w:pPr>
      <w:r>
        <w:t>Glazing seal:</w:t>
      </w:r>
      <w:r w:rsidR="00E13760">
        <w:t xml:space="preserve"> Silicone bedding on interior</w:t>
      </w:r>
      <w:r w:rsidR="00F22759">
        <w:t xml:space="preserve"> and exterior</w:t>
      </w:r>
    </w:p>
    <w:p w:rsidR="00BF3B98" w:rsidRPr="00BF3B98" w:rsidRDefault="00126FA2" w:rsidP="00347F87">
      <w:pPr>
        <w:pStyle w:val="Heading2"/>
      </w:pPr>
      <w:r w:rsidRPr="0027454A">
        <w:t xml:space="preserve">Glass Type: </w:t>
      </w:r>
      <w:r w:rsidR="001F147C">
        <w:t>Tempered</w:t>
      </w:r>
      <w:r w:rsidR="00764268">
        <w:t xml:space="preserve"> in both upper and lower sash, Clear/</w:t>
      </w:r>
      <w:r w:rsidR="001F147C">
        <w:t xml:space="preserve">Low E on surface 2 with </w:t>
      </w:r>
      <w:r w:rsidR="00764268">
        <w:t xml:space="preserve">minimum 90% </w:t>
      </w:r>
      <w:r w:rsidR="001F147C">
        <w:t>Argon gas</w:t>
      </w:r>
      <w:r w:rsidR="00764268">
        <w:t xml:space="preserve"> fill</w:t>
      </w:r>
    </w:p>
    <w:p w:rsidR="00B620A3" w:rsidRDefault="00B620A3" w:rsidP="00347F87">
      <w:pPr>
        <w:pStyle w:val="Heading1"/>
      </w:pPr>
      <w:r w:rsidRPr="00B620A3">
        <w:t>Finish</w:t>
      </w:r>
    </w:p>
    <w:p w:rsidR="00BA4A7A" w:rsidRDefault="00BA4A7A" w:rsidP="00347F87">
      <w:pPr>
        <w:pStyle w:val="Heading2"/>
      </w:pPr>
      <w:r>
        <w:t xml:space="preserve">Exterior: Aluminum clad. </w:t>
      </w:r>
      <w:proofErr w:type="spellStart"/>
      <w:r>
        <w:t>Fluoropolymer</w:t>
      </w:r>
      <w:proofErr w:type="spellEnd"/>
      <w:r>
        <w:t xml:space="preserve"> modified acrylic topcoat applie</w:t>
      </w:r>
      <w:r w:rsidR="00717A4F">
        <w:t xml:space="preserve">d over primer. Sash </w:t>
      </w:r>
      <w:r w:rsidR="001D3F1E">
        <w:t xml:space="preserve">clad </w:t>
      </w:r>
      <w:r w:rsidR="00717A4F">
        <w:t>m</w:t>
      </w:r>
      <w:r w:rsidR="006D593E">
        <w:t xml:space="preserve">eets </w:t>
      </w:r>
      <w:r w:rsidRPr="001D3F1E">
        <w:t>AAMA 2605</w:t>
      </w:r>
      <w:r w:rsidR="00717A4F">
        <w:t xml:space="preserve"> requirements, frame</w:t>
      </w:r>
      <w:r w:rsidR="001D3F1E">
        <w:t xml:space="preserve"> clad</w:t>
      </w:r>
      <w:r w:rsidR="00717A4F">
        <w:t xml:space="preserve"> meets AAMA 2603 requirements</w:t>
      </w:r>
    </w:p>
    <w:p w:rsidR="00BA4A7A" w:rsidRDefault="00462439" w:rsidP="00347F87">
      <w:pPr>
        <w:pStyle w:val="Heading3"/>
      </w:pPr>
      <w:r>
        <w:t>Aluminum clad</w:t>
      </w:r>
      <w:r w:rsidR="00BA4A7A">
        <w:t xml:space="preserve"> color options: </w:t>
      </w:r>
      <w:r w:rsidR="001F147C">
        <w:t xml:space="preserve">Black, White, </w:t>
      </w:r>
      <w:r w:rsidR="003B1AAD">
        <w:t xml:space="preserve">Beige, </w:t>
      </w:r>
      <w:r w:rsidR="001F147C">
        <w:t xml:space="preserve">Bronze Green, </w:t>
      </w:r>
      <w:r w:rsidR="003B1AAD">
        <w:t xml:space="preserve">or </w:t>
      </w:r>
      <w:proofErr w:type="spellStart"/>
      <w:r w:rsidR="003B1AAD">
        <w:t>Earthtone</w:t>
      </w:r>
      <w:proofErr w:type="spellEnd"/>
    </w:p>
    <w:p w:rsidR="00BA4A7A" w:rsidRPr="00ED4E5F" w:rsidRDefault="00BA4A7A" w:rsidP="00347F87">
      <w:pPr>
        <w:pStyle w:val="Heading3"/>
      </w:pPr>
      <w:r>
        <w:t xml:space="preserve">Custom colors: Contact your </w:t>
      </w:r>
      <w:r w:rsidR="003B1AAD">
        <w:t>FoldUp™</w:t>
      </w:r>
      <w:r>
        <w:t xml:space="preserve"> representative</w:t>
      </w:r>
    </w:p>
    <w:p w:rsidR="00BA4A7A" w:rsidRDefault="00BA4A7A" w:rsidP="00347F87">
      <w:pPr>
        <w:pStyle w:val="Heading2"/>
      </w:pPr>
      <w:r>
        <w:t>Interior Finish options:</w:t>
      </w:r>
    </w:p>
    <w:p w:rsidR="00BA4A7A" w:rsidRDefault="00BA4A7A" w:rsidP="00347F87">
      <w:pPr>
        <w:pStyle w:val="Heading3"/>
      </w:pPr>
      <w:r>
        <w:t>Prime: Factory</w:t>
      </w:r>
      <w:r w:rsidR="000776D3">
        <w:t>-</w:t>
      </w:r>
      <w:r>
        <w:t xml:space="preserve">applied enamel primer. </w:t>
      </w:r>
    </w:p>
    <w:p w:rsidR="00BA4A7A" w:rsidRDefault="003B1AAD" w:rsidP="00347F87">
      <w:pPr>
        <w:pStyle w:val="Heading3"/>
      </w:pPr>
      <w:r>
        <w:t xml:space="preserve">Painted Interior Finish, </w:t>
      </w:r>
      <w:proofErr w:type="spellStart"/>
      <w:r>
        <w:t>waterborn</w:t>
      </w:r>
      <w:proofErr w:type="spellEnd"/>
      <w:r>
        <w:t xml:space="preserve"> acrylic enamel by Sherwin Williams applied two coats with light sanding between coats</w:t>
      </w:r>
    </w:p>
    <w:p w:rsidR="00BA4A7A" w:rsidRDefault="00BA4A7A" w:rsidP="00347F87">
      <w:pPr>
        <w:pStyle w:val="Heading3"/>
      </w:pPr>
      <w:r>
        <w:t>Factory</w:t>
      </w:r>
      <w:r w:rsidR="000776D3">
        <w:t>-</w:t>
      </w:r>
      <w:r>
        <w:t>applied water-</w:t>
      </w:r>
      <w:r w:rsidR="003B1AAD">
        <w:t>borne acrylic enamel clear coat</w:t>
      </w:r>
      <w:r w:rsidR="003B1AAD" w:rsidRPr="003B1AAD">
        <w:t xml:space="preserve"> </w:t>
      </w:r>
      <w:r w:rsidR="003B1AAD">
        <w:t>applied in two separate coats, with light sanding between coats</w:t>
      </w:r>
      <w:r>
        <w:t xml:space="preserve"> </w:t>
      </w:r>
    </w:p>
    <w:p w:rsidR="004732ED" w:rsidRDefault="00B620A3" w:rsidP="00347F87">
      <w:pPr>
        <w:pStyle w:val="Heading1"/>
      </w:pPr>
      <w:r w:rsidRPr="00B620A3">
        <w:lastRenderedPageBreak/>
        <w:t>Hardware</w:t>
      </w:r>
    </w:p>
    <w:p w:rsidR="003B1AAD" w:rsidRDefault="003B1AAD" w:rsidP="00347F87">
      <w:pPr>
        <w:pStyle w:val="Heading2"/>
      </w:pPr>
      <w:r>
        <w:t xml:space="preserve">Two opposing sash locks with actuator that activates </w:t>
      </w:r>
      <w:r w:rsidR="00717A4F">
        <w:t>locking pins into each jamb</w:t>
      </w:r>
      <w:r>
        <w:t xml:space="preserve"> in (white, beige, </w:t>
      </w:r>
      <w:r w:rsidR="00764268">
        <w:t>ORB, brus</w:t>
      </w:r>
      <w:r>
        <w:t>hed nickel) finish</w:t>
      </w:r>
    </w:p>
    <w:p w:rsidR="00E87275" w:rsidRDefault="006B12D4" w:rsidP="00347F87">
      <w:pPr>
        <w:pStyle w:val="Heading2"/>
      </w:pPr>
      <w:r>
        <w:t>Interior and Exterior Hinges – powder coated extruded aircraft-grade aluminum with stainless steel pins</w:t>
      </w:r>
    </w:p>
    <w:p w:rsidR="00693F8E" w:rsidRPr="00693F8E" w:rsidRDefault="00E87275" w:rsidP="00347F87">
      <w:pPr>
        <w:pStyle w:val="Heading2"/>
      </w:pPr>
      <w:r>
        <w:t xml:space="preserve">Balance System - Proprietary constant force balance system with stainless steel springs, HDPE case, and </w:t>
      </w:r>
      <w:proofErr w:type="spellStart"/>
      <w:r>
        <w:t>Acetal</w:t>
      </w:r>
      <w:proofErr w:type="spellEnd"/>
      <w:r>
        <w:t xml:space="preserve"> shoe </w:t>
      </w:r>
      <w:r w:rsidR="00764268">
        <w:t>connected to</w:t>
      </w:r>
      <w:r>
        <w:t xml:space="preserve"> stainless steel pivot pin</w:t>
      </w:r>
    </w:p>
    <w:p w:rsidR="00B620A3" w:rsidRDefault="00B620A3" w:rsidP="00347F87">
      <w:pPr>
        <w:pStyle w:val="Heading1"/>
      </w:pPr>
      <w:r w:rsidRPr="00B620A3">
        <w:t>Jamb Extension</w:t>
      </w:r>
    </w:p>
    <w:p w:rsidR="00FF0339" w:rsidRDefault="00FE574C" w:rsidP="00347F87">
      <w:pPr>
        <w:pStyle w:val="Heading2"/>
      </w:pPr>
      <w:r>
        <w:t>Jamb extensions are available for various wall thickness factory</w:t>
      </w:r>
      <w:r w:rsidR="00151C99">
        <w:t>-</w:t>
      </w:r>
      <w:r>
        <w:t>a</w:t>
      </w:r>
      <w:r w:rsidR="00F22759">
        <w:t xml:space="preserve">pplied up to a </w:t>
      </w:r>
      <w:r w:rsidR="00E87275">
        <w:t xml:space="preserve">10” </w:t>
      </w:r>
      <w:r w:rsidR="00D917CF">
        <w:t>wide</w:t>
      </w:r>
    </w:p>
    <w:p w:rsidR="00FF0339" w:rsidRDefault="00FE574C" w:rsidP="00347F87">
      <w:pPr>
        <w:pStyle w:val="Heading2"/>
      </w:pPr>
      <w:r>
        <w:t>Fini</w:t>
      </w:r>
      <w:r w:rsidR="00D917CF">
        <w:t>sh: Match interior frame finish</w:t>
      </w:r>
    </w:p>
    <w:p w:rsidR="00B620A3" w:rsidRDefault="00B620A3" w:rsidP="00347F87">
      <w:pPr>
        <w:pStyle w:val="Heading1"/>
      </w:pPr>
      <w:r w:rsidRPr="00B620A3">
        <w:t>Insect Screen</w:t>
      </w:r>
    </w:p>
    <w:p w:rsidR="00FF0339" w:rsidRDefault="007D3293" w:rsidP="00347F87">
      <w:pPr>
        <w:pStyle w:val="Heading2"/>
      </w:pPr>
      <w:r>
        <w:t>Factory</w:t>
      </w:r>
      <w:r w:rsidR="00BA74D6">
        <w:t>-</w:t>
      </w:r>
      <w:r w:rsidR="00E87275">
        <w:t>installed full screen</w:t>
      </w:r>
    </w:p>
    <w:p w:rsidR="002542DA" w:rsidRDefault="002542DA" w:rsidP="00347F87">
      <w:pPr>
        <w:pStyle w:val="Heading3"/>
      </w:pPr>
      <w:r>
        <w:t>Screen Mesh</w:t>
      </w:r>
      <w:r w:rsidR="007D3293">
        <w:t xml:space="preserve">: Charcoal </w:t>
      </w:r>
      <w:r w:rsidR="000D6191">
        <w:t>F</w:t>
      </w:r>
      <w:r>
        <w:t>iberglass</w:t>
      </w:r>
      <w:r w:rsidR="00E87275">
        <w:t xml:space="preserve"> in standard or BetterVue mesh</w:t>
      </w:r>
    </w:p>
    <w:p w:rsidR="00FF0339" w:rsidRDefault="007D3293" w:rsidP="00347F87">
      <w:pPr>
        <w:pStyle w:val="Heading2"/>
      </w:pPr>
      <w:r>
        <w:t>Aluminum frame finish:</w:t>
      </w:r>
    </w:p>
    <w:p w:rsidR="00FF0339" w:rsidRDefault="007D3293" w:rsidP="00347F87">
      <w:pPr>
        <w:pStyle w:val="Heading3"/>
      </w:pPr>
      <w:r>
        <w:t xml:space="preserve">Color: </w:t>
      </w:r>
      <w:r w:rsidR="00E64484">
        <w:t>M</w:t>
      </w:r>
      <w:r>
        <w:t>atch</w:t>
      </w:r>
      <w:r w:rsidR="00E64484">
        <w:t>es</w:t>
      </w:r>
      <w:r>
        <w:t xml:space="preserve"> exterior </w:t>
      </w:r>
      <w:r w:rsidR="00462439">
        <w:t>aluminum clad</w:t>
      </w:r>
      <w:r>
        <w:t xml:space="preserve"> color</w:t>
      </w:r>
    </w:p>
    <w:p w:rsidR="00B620A3" w:rsidRDefault="00B620A3" w:rsidP="00347F87">
      <w:pPr>
        <w:pStyle w:val="Heading1"/>
      </w:pPr>
      <w:r w:rsidRPr="00B620A3">
        <w:t xml:space="preserve">Simulated Divided </w:t>
      </w:r>
      <w:proofErr w:type="spellStart"/>
      <w:r w:rsidRPr="00B620A3">
        <w:t>Lites</w:t>
      </w:r>
      <w:proofErr w:type="spellEnd"/>
      <w:r w:rsidRPr="00B620A3">
        <w:t xml:space="preserve"> (SDL)</w:t>
      </w:r>
    </w:p>
    <w:p w:rsidR="00FF0339" w:rsidRDefault="00E87275" w:rsidP="00347F87">
      <w:pPr>
        <w:pStyle w:val="Heading2"/>
      </w:pPr>
      <w:r>
        <w:t>5/8” or 7/8” wide</w:t>
      </w:r>
    </w:p>
    <w:p w:rsidR="00FF0339" w:rsidRPr="00FF0339" w:rsidRDefault="00BA74D6" w:rsidP="00347F87">
      <w:pPr>
        <w:pStyle w:val="Heading2"/>
      </w:pPr>
      <w:r>
        <w:t>Exterior muntins: 0.050</w:t>
      </w:r>
      <w:r w:rsidR="00FE574C">
        <w:t xml:space="preserve">” </w:t>
      </w:r>
      <w:r>
        <w:t>(1.3</w:t>
      </w:r>
      <w:r w:rsidR="00D917CF">
        <w:t>mm) thick extruded aluminum</w:t>
      </w:r>
    </w:p>
    <w:p w:rsidR="00FF0339" w:rsidRDefault="00FE574C" w:rsidP="00347F87">
      <w:pPr>
        <w:pStyle w:val="Heading2"/>
      </w:pPr>
      <w:r>
        <w:t xml:space="preserve">Interior muntins: </w:t>
      </w:r>
      <w:r w:rsidR="00FB7627">
        <w:t>Pine</w:t>
      </w:r>
    </w:p>
    <w:p w:rsidR="00FF0339" w:rsidRDefault="00FE574C" w:rsidP="00347F87">
      <w:pPr>
        <w:pStyle w:val="Heading2"/>
      </w:pPr>
      <w:r>
        <w:t>Muntins adhere to glass with closed-c</w:t>
      </w:r>
      <w:r w:rsidR="00D917CF">
        <w:t>ell copolymer acrylic foam tape</w:t>
      </w:r>
    </w:p>
    <w:p w:rsidR="00AD56F3" w:rsidRDefault="00AD56F3" w:rsidP="00347F87">
      <w:pPr>
        <w:pStyle w:val="Heading2"/>
      </w:pPr>
      <w:r>
        <w:t>Exterior sticking: Putty</w:t>
      </w:r>
    </w:p>
    <w:p w:rsidR="00FF0339" w:rsidRDefault="00AD56F3" w:rsidP="00347F87">
      <w:pPr>
        <w:pStyle w:val="Heading2"/>
      </w:pPr>
      <w:r>
        <w:t xml:space="preserve">Interior </w:t>
      </w:r>
      <w:r w:rsidR="00FE574C">
        <w:t>Sticking:</w:t>
      </w:r>
      <w:r>
        <w:t xml:space="preserve"> Ogee</w:t>
      </w:r>
    </w:p>
    <w:p w:rsidR="00FF0339" w:rsidRDefault="00FE574C" w:rsidP="00347F87">
      <w:pPr>
        <w:pStyle w:val="Heading2"/>
      </w:pPr>
      <w:r>
        <w:t>Patterns:</w:t>
      </w:r>
      <w:r w:rsidR="00252A36">
        <w:t xml:space="preserve"> </w:t>
      </w:r>
      <w:r w:rsidR="00764268">
        <w:t>Various r</w:t>
      </w:r>
      <w:r>
        <w:t>ecta</w:t>
      </w:r>
      <w:r w:rsidR="00436B7D">
        <w:t>ngular</w:t>
      </w:r>
      <w:r w:rsidR="00764268">
        <w:t xml:space="preserve"> patterns</w:t>
      </w:r>
    </w:p>
    <w:p w:rsidR="00B620A3" w:rsidRPr="004732ED" w:rsidRDefault="00965EC5" w:rsidP="00347F87">
      <w:pPr>
        <w:pStyle w:val="Heading2"/>
      </w:pPr>
      <w:r>
        <w:t>Finish – exterior matches</w:t>
      </w:r>
      <w:r w:rsidR="00FE574C">
        <w:t xml:space="preserve"> exterior </w:t>
      </w:r>
      <w:r w:rsidR="00462439">
        <w:t>aluminum clad</w:t>
      </w:r>
      <w:r w:rsidR="00FE574C">
        <w:t xml:space="preserve"> colors, interior matches interior wood </w:t>
      </w:r>
      <w:r w:rsidR="00392683">
        <w:t>species</w:t>
      </w:r>
      <w:r w:rsidR="00D917CF">
        <w:t xml:space="preserve"> and color</w:t>
      </w:r>
    </w:p>
    <w:p w:rsidR="00453738" w:rsidRPr="00B174D3" w:rsidRDefault="00453738" w:rsidP="00E201CF">
      <w:pPr>
        <w:pStyle w:val="Heading1"/>
        <w:numPr>
          <w:ilvl w:val="0"/>
          <w:numId w:val="0"/>
        </w:numPr>
        <w:ind w:left="720"/>
        <w:rPr>
          <w:b/>
          <w:sz w:val="22"/>
        </w:rPr>
      </w:pPr>
      <w:r w:rsidRPr="00B174D3">
        <w:rPr>
          <w:b/>
          <w:sz w:val="22"/>
        </w:rPr>
        <w:t>Part 3</w:t>
      </w:r>
      <w:r w:rsidR="004732ED" w:rsidRPr="00B174D3">
        <w:rPr>
          <w:b/>
          <w:sz w:val="22"/>
        </w:rPr>
        <w:t>:</w:t>
      </w:r>
      <w:r w:rsidRPr="00B174D3">
        <w:rPr>
          <w:b/>
          <w:sz w:val="22"/>
        </w:rPr>
        <w:t xml:space="preserve"> Execution</w:t>
      </w:r>
    </w:p>
    <w:p w:rsidR="00B620A3" w:rsidRDefault="00B620A3" w:rsidP="00347F87">
      <w:pPr>
        <w:pStyle w:val="Heading1"/>
      </w:pPr>
      <w:r w:rsidRPr="00B620A3">
        <w:t>Examination</w:t>
      </w:r>
    </w:p>
    <w:p w:rsidR="00915B87" w:rsidRDefault="00173F60" w:rsidP="00347F87">
      <w:pPr>
        <w:pStyle w:val="Heading2"/>
      </w:pPr>
      <w:r>
        <w:lastRenderedPageBreak/>
        <w:t>Verification of Condition: Before installation, verify openings are plumb, square and of proper dimensions. Report frame defects or unsuitable conditions to the Gener</w:t>
      </w:r>
      <w:r w:rsidR="000D6191">
        <w:t>al contractor before proceeding.</w:t>
      </w:r>
    </w:p>
    <w:p w:rsidR="00915B87" w:rsidRDefault="00173F60" w:rsidP="00347F87">
      <w:pPr>
        <w:pStyle w:val="Heading2"/>
      </w:pPr>
      <w:r>
        <w:t>Acceptance of Condition: Beginning on installation confirms acceptance of existing conditions.</w:t>
      </w:r>
    </w:p>
    <w:p w:rsidR="00B620A3" w:rsidRDefault="00B620A3" w:rsidP="00347F87">
      <w:pPr>
        <w:pStyle w:val="Heading1"/>
      </w:pPr>
      <w:r w:rsidRPr="00B620A3">
        <w:t>Installation</w:t>
      </w:r>
    </w:p>
    <w:p w:rsidR="00915B87" w:rsidRDefault="00173F60" w:rsidP="00347F87">
      <w:pPr>
        <w:pStyle w:val="Heading2"/>
      </w:pPr>
      <w:r>
        <w:t>Assemble and install window/door unit(s) according to manufacturer’s</w:t>
      </w:r>
      <w:r w:rsidR="00346ADD">
        <w:t xml:space="preserve"> instruction and reviewed shop drawing.</w:t>
      </w:r>
      <w:r>
        <w:t xml:space="preserve"> </w:t>
      </w:r>
      <w:r w:rsidR="00436B7D">
        <w:t>Shim window so that sashes move freely up and down.</w:t>
      </w:r>
    </w:p>
    <w:p w:rsidR="00915B87" w:rsidRDefault="00346ADD" w:rsidP="00347F87">
      <w:pPr>
        <w:pStyle w:val="Heading2"/>
      </w:pPr>
      <w:r>
        <w:t>Install sealant and related backing materials at perimeter of unit</w:t>
      </w:r>
      <w:proofErr w:type="gramStart"/>
      <w:r w:rsidR="001D3F1E">
        <w:t>.</w:t>
      </w:r>
      <w:r>
        <w:t>.</w:t>
      </w:r>
      <w:proofErr w:type="gramEnd"/>
      <w:r>
        <w:t xml:space="preserve"> </w:t>
      </w:r>
    </w:p>
    <w:p w:rsidR="00915B87" w:rsidRDefault="00346ADD" w:rsidP="00347F87">
      <w:pPr>
        <w:pStyle w:val="Heading2"/>
      </w:pPr>
      <w:r>
        <w:t xml:space="preserve">Use finish nails to apply wood trim and </w:t>
      </w:r>
      <w:proofErr w:type="spellStart"/>
      <w:r>
        <w:t>mouldings</w:t>
      </w:r>
      <w:proofErr w:type="spellEnd"/>
      <w:r>
        <w:t>.</w:t>
      </w:r>
    </w:p>
    <w:p w:rsidR="00B620A3" w:rsidRDefault="00B620A3" w:rsidP="00347F87">
      <w:pPr>
        <w:pStyle w:val="Heading1"/>
      </w:pPr>
      <w:r w:rsidRPr="00B620A3">
        <w:t>Cleaning</w:t>
      </w:r>
    </w:p>
    <w:p w:rsidR="00915B87" w:rsidRDefault="00346ADD" w:rsidP="00347F87">
      <w:pPr>
        <w:pStyle w:val="Heading2"/>
      </w:pPr>
      <w:r>
        <w:t>Remove visible labels and adhesive residue according to manufacturer’s instruction.</w:t>
      </w:r>
    </w:p>
    <w:p w:rsidR="00915B87" w:rsidRDefault="00346ADD" w:rsidP="00347F87">
      <w:pPr>
        <w:pStyle w:val="Heading2"/>
      </w:pPr>
      <w:r>
        <w:t>Leave windows</w:t>
      </w:r>
      <w:r w:rsidR="00782180">
        <w:t xml:space="preserve"> and glass in a clean condition</w:t>
      </w:r>
      <w:r>
        <w:t>.</w:t>
      </w:r>
    </w:p>
    <w:p w:rsidR="00B620A3" w:rsidRDefault="00B620A3" w:rsidP="00347F87">
      <w:pPr>
        <w:pStyle w:val="Heading1"/>
      </w:pPr>
      <w:r w:rsidRPr="00B620A3">
        <w:t>Protecting Installed Construction</w:t>
      </w:r>
    </w:p>
    <w:p w:rsidR="00915B87" w:rsidRDefault="00782180" w:rsidP="00347F87">
      <w:pPr>
        <w:pStyle w:val="Heading2"/>
      </w:pPr>
      <w:r>
        <w:t>Protect</w:t>
      </w:r>
      <w:r w:rsidR="00346ADD">
        <w:t xml:space="preserve"> windows from damage by chemicals, solvents, paint or other construction operations that may cause damage.</w:t>
      </w:r>
    </w:p>
    <w:p w:rsidR="0096344E" w:rsidRDefault="0096344E" w:rsidP="00346ADD">
      <w:pPr>
        <w:pStyle w:val="NoSpacing"/>
        <w:jc w:val="center"/>
      </w:pPr>
    </w:p>
    <w:p w:rsidR="00915B87" w:rsidRPr="00915B87" w:rsidRDefault="00346ADD" w:rsidP="00346ADD">
      <w:pPr>
        <w:pStyle w:val="NoSpacing"/>
        <w:jc w:val="center"/>
      </w:pPr>
      <w:r>
        <w:t>End of Section</w:t>
      </w:r>
    </w:p>
    <w:sectPr w:rsidR="00915B87" w:rsidRPr="00915B87" w:rsidSect="00B620A3">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9AF" w:rsidRDefault="001839AF" w:rsidP="00CC06BA">
      <w:pPr>
        <w:spacing w:after="0" w:line="240" w:lineRule="auto"/>
      </w:pPr>
      <w:r>
        <w:separator/>
      </w:r>
    </w:p>
  </w:endnote>
  <w:endnote w:type="continuationSeparator" w:id="0">
    <w:p w:rsidR="001839AF" w:rsidRDefault="001839AF" w:rsidP="00CC06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1E" w:rsidRDefault="001D3F1E">
    <w:pPr>
      <w:pStyle w:val="Footer"/>
      <w:pBdr>
        <w:top w:val="thinThickSmallGap" w:sz="24" w:space="1" w:color="622423" w:themeColor="accent2" w:themeShade="7F"/>
      </w:pBdr>
      <w:rPr>
        <w:rFonts w:asciiTheme="majorHAnsi" w:hAnsiTheme="majorHAnsi"/>
      </w:rPr>
    </w:pPr>
    <w:r w:rsidRPr="001D3F1E">
      <w:rPr>
        <w:rFonts w:asciiTheme="majorHAnsi" w:hAnsiTheme="majorHAnsi"/>
        <w:sz w:val="20"/>
      </w:rPr>
      <w:t>© 2017 Rochester Colonial Mfg. Corp</w:t>
    </w:r>
    <w:proofErr w:type="gramStart"/>
    <w:r w:rsidRPr="001D3F1E">
      <w:rPr>
        <w:rFonts w:asciiTheme="majorHAnsi" w:hAnsiTheme="majorHAnsi"/>
        <w:sz w:val="20"/>
      </w:rPr>
      <w:t>.</w:t>
    </w:r>
    <w:proofErr w:type="gramEnd"/>
    <w:r>
      <w:rPr>
        <w:rFonts w:asciiTheme="majorHAnsi" w:hAnsiTheme="majorHAnsi"/>
      </w:rPr>
      <w:ptab w:relativeTo="margin" w:alignment="right" w:leader="none"/>
    </w:r>
    <w:r>
      <w:rPr>
        <w:rFonts w:asciiTheme="majorHAnsi" w:hAnsiTheme="majorHAnsi"/>
      </w:rPr>
      <w:t xml:space="preserve">Page </w:t>
    </w:r>
    <w:fldSimple w:instr=" PAGE   \* MERGEFORMAT ">
      <w:r w:rsidRPr="001D3F1E">
        <w:rPr>
          <w:rFonts w:asciiTheme="majorHAnsi" w:hAnsiTheme="majorHAnsi"/>
          <w:noProof/>
        </w:rPr>
        <w:t>2</w:t>
      </w:r>
    </w:fldSimple>
  </w:p>
  <w:p w:rsidR="001D3F1E" w:rsidRDefault="001D3F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3D2" w:rsidRPr="00CC06BA" w:rsidRDefault="004A73D2" w:rsidP="00CC06BA">
    <w:pPr>
      <w:pStyle w:val="Footer"/>
      <w:jc w:val="center"/>
      <w:rPr>
        <w:rFonts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9AF" w:rsidRDefault="001839AF" w:rsidP="00CC06BA">
      <w:pPr>
        <w:spacing w:after="0" w:line="240" w:lineRule="auto"/>
      </w:pPr>
      <w:r>
        <w:separator/>
      </w:r>
    </w:p>
  </w:footnote>
  <w:footnote w:type="continuationSeparator" w:id="0">
    <w:p w:rsidR="001839AF" w:rsidRDefault="001839AF" w:rsidP="00CC06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3D2" w:rsidRDefault="004A73D2" w:rsidP="00CC06BA">
    <w:pPr>
      <w:pStyle w:val="Header"/>
      <w:jc w:val="center"/>
      <w:rPr>
        <w:rFonts w:cs="Arial"/>
        <w:b/>
      </w:rPr>
    </w:pPr>
    <w:r w:rsidRPr="00453738">
      <w:rPr>
        <w:rFonts w:cs="Arial"/>
        <w:b/>
      </w:rPr>
      <w:t>Section</w:t>
    </w:r>
    <w:r>
      <w:rPr>
        <w:rFonts w:cs="Arial"/>
        <w:b/>
      </w:rPr>
      <w:t xml:space="preserve"> 08 52 13</w:t>
    </w:r>
  </w:p>
  <w:p w:rsidR="00AF0249" w:rsidRPr="00453738" w:rsidRDefault="00AF0249" w:rsidP="00CC06BA">
    <w:pPr>
      <w:pStyle w:val="Header"/>
      <w:jc w:val="center"/>
      <w:rPr>
        <w:rFonts w:cs="Arial"/>
        <w:b/>
      </w:rPr>
    </w:pPr>
  </w:p>
  <w:p w:rsidR="004A73D2" w:rsidRPr="00453738" w:rsidRDefault="004A73D2" w:rsidP="00CC06BA">
    <w:pPr>
      <w:pStyle w:val="Header"/>
      <w:jc w:val="center"/>
      <w:rPr>
        <w:rFonts w:cs="Arial"/>
        <w:b/>
      </w:rPr>
    </w:pPr>
    <w:bookmarkStart w:id="0" w:name="OLE_LINK29"/>
    <w:bookmarkStart w:id="1" w:name="OLE_LINK30"/>
    <w:bookmarkStart w:id="2" w:name="_Hlk453247612"/>
    <w:bookmarkStart w:id="3" w:name="_GoBack"/>
    <w:r>
      <w:rPr>
        <w:rFonts w:cs="Arial"/>
        <w:b/>
      </w:rPr>
      <w:t xml:space="preserve">Aluminum Clad </w:t>
    </w:r>
    <w:bookmarkEnd w:id="0"/>
    <w:bookmarkEnd w:id="1"/>
    <w:bookmarkEnd w:id="2"/>
    <w:bookmarkEnd w:id="3"/>
    <w:r w:rsidR="007A2DBF">
      <w:rPr>
        <w:rFonts w:cs="Arial"/>
        <w:b/>
      </w:rPr>
      <w:t>Series 3000</w:t>
    </w:r>
    <w:r w:rsidR="00AF0249">
      <w:rPr>
        <w:rFonts w:cs="Arial"/>
        <w:b/>
      </w:rPr>
      <w:t xml:space="preserve"> </w:t>
    </w:r>
    <w:r w:rsidR="00782180">
      <w:rPr>
        <w:rFonts w:cs="Arial"/>
        <w:b/>
      </w:rPr>
      <w:t xml:space="preserve">FoldUp™ Window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B60BB"/>
    <w:multiLevelType w:val="hybridMultilevel"/>
    <w:tmpl w:val="49EAF0B4"/>
    <w:lvl w:ilvl="0" w:tplc="6DA6F0D4">
      <w:start w:val="1"/>
      <w:numFmt w:val="upperLetter"/>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2B4067DF"/>
    <w:multiLevelType w:val="multilevel"/>
    <w:tmpl w:val="C6D20EFE"/>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71FC2C35"/>
    <w:multiLevelType w:val="multilevel"/>
    <w:tmpl w:val="304AF1C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745B0586"/>
    <w:multiLevelType w:val="hybridMultilevel"/>
    <w:tmpl w:val="6AEEC50E"/>
    <w:lvl w:ilvl="0" w:tplc="60C8344E">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7FAA5FE4"/>
    <w:multiLevelType w:val="hybridMultilevel"/>
    <w:tmpl w:val="D7B00530"/>
    <w:lvl w:ilvl="0" w:tplc="D0804D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4"/>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num>
  <w:num w:numId="28">
    <w:abstractNumId w:val="0"/>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0"/>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4"/>
    <w:lvlOverride w:ilvl="0">
      <w:startOverride w:val="1"/>
    </w:lvlOverride>
  </w:num>
  <w:num w:numId="39">
    <w:abstractNumId w:val="4"/>
    <w:lvlOverride w:ilvl="0">
      <w:startOverride w:val="1"/>
    </w:lvlOverride>
  </w:num>
  <w:num w:numId="40">
    <w:abstractNumId w:val="4"/>
    <w:lvlOverride w:ilvl="0">
      <w:startOverride w:val="1"/>
    </w:lvlOverride>
  </w:num>
  <w:num w:numId="41">
    <w:abstractNumId w:val="4"/>
    <w:lvlOverride w:ilvl="0">
      <w:startOverride w:val="1"/>
    </w:lvlOverride>
  </w:num>
  <w:num w:numId="42">
    <w:abstractNumId w:val="4"/>
    <w:lvlOverride w:ilvl="0">
      <w:startOverride w:val="1"/>
    </w:lvlOverride>
  </w:num>
  <w:num w:numId="43">
    <w:abstractNumId w:val="4"/>
    <w:lvlOverride w:ilvl="0">
      <w:startOverride w:val="1"/>
    </w:lvlOverride>
  </w:num>
  <w:num w:numId="44">
    <w:abstractNumId w:val="4"/>
    <w:lvlOverride w:ilvl="0">
      <w:startOverride w:val="1"/>
    </w:lvlOverride>
  </w:num>
  <w:num w:numId="45">
    <w:abstractNumId w:val="4"/>
    <w:lvlOverride w:ilvl="0">
      <w:startOverride w:val="1"/>
    </w:lvlOverride>
  </w:num>
  <w:num w:numId="46">
    <w:abstractNumId w:val="4"/>
    <w:lvlOverride w:ilvl="0">
      <w:startOverride w:val="1"/>
    </w:lvlOverride>
  </w:num>
  <w:num w:numId="47">
    <w:abstractNumId w:val="4"/>
    <w:lvlOverride w:ilvl="0">
      <w:startOverride w:val="1"/>
    </w:lvlOverride>
  </w:num>
  <w:num w:numId="48">
    <w:abstractNumId w:val="4"/>
    <w:lvlOverride w:ilvl="0">
      <w:startOverride w:val="1"/>
    </w:lvlOverride>
  </w:num>
  <w:num w:numId="49">
    <w:abstractNumId w:val="4"/>
    <w:lvlOverride w:ilvl="0">
      <w:startOverride w:val="1"/>
    </w:lvlOverride>
  </w:num>
  <w:num w:numId="50">
    <w:abstractNumId w:val="4"/>
    <w:lvlOverride w:ilvl="0">
      <w:startOverride w:val="1"/>
    </w:lvlOverride>
  </w:num>
  <w:num w:numId="51">
    <w:abstractNumId w:val="4"/>
    <w:lvlOverride w:ilvl="0">
      <w:startOverride w:val="1"/>
    </w:lvlOverride>
  </w:num>
  <w:num w:numId="52">
    <w:abstractNumId w:val="4"/>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4"/>
    <w:lvlOverride w:ilvl="0">
      <w:startOverride w:val="1"/>
    </w:lvlOverride>
  </w:num>
  <w:num w:numId="56">
    <w:abstractNumId w:val="4"/>
    <w:lvlOverride w:ilvl="0">
      <w:startOverride w:val="1"/>
    </w:lvlOverride>
  </w:num>
  <w:num w:numId="57">
    <w:abstractNumId w:val="4"/>
    <w:lvlOverride w:ilvl="0">
      <w:startOverride w:val="1"/>
    </w:lvlOverride>
  </w:num>
  <w:num w:numId="58">
    <w:abstractNumId w:val="4"/>
    <w:lvlOverride w:ilvl="0">
      <w:startOverride w:val="1"/>
    </w:lvlOverride>
  </w:num>
  <w:num w:numId="59">
    <w:abstractNumId w:val="0"/>
    <w:lvlOverride w:ilvl="0">
      <w:startOverride w:val="1"/>
    </w:lvlOverride>
  </w:num>
  <w:num w:numId="60">
    <w:abstractNumId w:val="0"/>
    <w:lvlOverride w:ilvl="0">
      <w:startOverride w:val="1"/>
    </w:lvlOverride>
  </w:num>
  <w:num w:numId="61">
    <w:abstractNumId w:val="4"/>
    <w:lvlOverride w:ilvl="0">
      <w:startOverride w:val="1"/>
    </w:lvlOverride>
  </w:num>
  <w:num w:numId="62">
    <w:abstractNumId w:val="4"/>
    <w:lvlOverride w:ilvl="0">
      <w:startOverride w:val="1"/>
    </w:lvlOverride>
  </w:num>
  <w:num w:numId="63">
    <w:abstractNumId w:val="4"/>
    <w:lvlOverride w:ilvl="0">
      <w:startOverride w:val="1"/>
    </w:lvlOverride>
  </w:num>
  <w:num w:numId="64">
    <w:abstractNumId w:val="3"/>
  </w:num>
  <w:num w:numId="65">
    <w:abstractNumId w:val="3"/>
    <w:lvlOverride w:ilvl="0">
      <w:startOverride w:val="1"/>
    </w:lvlOverride>
  </w:num>
  <w:num w:numId="66">
    <w:abstractNumId w:val="3"/>
    <w:lvlOverride w:ilvl="0">
      <w:startOverride w:val="1"/>
    </w:lvlOverride>
  </w:num>
  <w:num w:numId="67">
    <w:abstractNumId w:val="3"/>
    <w:lvlOverride w:ilvl="0">
      <w:startOverride w:val="1"/>
    </w:lvlOverride>
  </w:num>
  <w:num w:numId="68">
    <w:abstractNumId w:val="4"/>
    <w:lvlOverride w:ilvl="0">
      <w:startOverride w:val="1"/>
    </w:lvlOverride>
  </w:num>
  <w:num w:numId="69">
    <w:abstractNumId w:val="0"/>
    <w:lvlOverride w:ilvl="0">
      <w:startOverride w:val="1"/>
    </w:lvlOverride>
  </w:num>
  <w:num w:numId="70">
    <w:abstractNumId w:val="4"/>
    <w:lvlOverride w:ilvl="0">
      <w:startOverride w:val="1"/>
    </w:lvlOverride>
  </w:num>
  <w:num w:numId="71">
    <w:abstractNumId w:val="4"/>
    <w:lvlOverride w:ilvl="0">
      <w:startOverride w:val="1"/>
    </w:lvlOverride>
  </w:num>
  <w:num w:numId="72">
    <w:abstractNumId w:val="4"/>
    <w:lvlOverride w:ilvl="0">
      <w:startOverride w:val="1"/>
    </w:lvlOverride>
  </w:num>
  <w:num w:numId="73">
    <w:abstractNumId w:val="4"/>
    <w:lvlOverride w:ilvl="0">
      <w:startOverride w:val="1"/>
    </w:lvlOverride>
  </w:num>
  <w:num w:numId="74">
    <w:abstractNumId w:val="4"/>
    <w:lvlOverride w:ilvl="0">
      <w:startOverride w:val="1"/>
    </w:lvlOverride>
  </w:num>
  <w:num w:numId="75">
    <w:abstractNumId w:val="3"/>
    <w:lvlOverride w:ilvl="0">
      <w:startOverride w:val="1"/>
    </w:lvlOverride>
  </w:num>
  <w:num w:numId="76">
    <w:abstractNumId w:val="3"/>
    <w:lvlOverride w:ilvl="0">
      <w:startOverride w:val="1"/>
    </w:lvlOverride>
  </w:num>
  <w:num w:numId="77">
    <w:abstractNumId w:val="4"/>
    <w:lvlOverride w:ilvl="0">
      <w:startOverride w:val="1"/>
    </w:lvlOverride>
  </w:num>
  <w:num w:numId="78">
    <w:abstractNumId w:val="3"/>
    <w:lvlOverride w:ilvl="0">
      <w:startOverride w:val="1"/>
    </w:lvlOverride>
  </w:num>
  <w:num w:numId="79">
    <w:abstractNumId w:val="4"/>
    <w:lvlOverride w:ilvl="0">
      <w:startOverride w:val="1"/>
    </w:lvlOverride>
  </w:num>
  <w:num w:numId="80">
    <w:abstractNumId w:val="4"/>
    <w:lvlOverride w:ilvl="0">
      <w:startOverride w:val="1"/>
    </w:lvlOverride>
  </w:num>
  <w:num w:numId="81">
    <w:abstractNumId w:val="1"/>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187394"/>
  </w:hdrShapeDefaults>
  <w:footnotePr>
    <w:footnote w:id="-1"/>
    <w:footnote w:id="0"/>
  </w:footnotePr>
  <w:endnotePr>
    <w:endnote w:id="-1"/>
    <w:endnote w:id="0"/>
  </w:endnotePr>
  <w:compat/>
  <w:rsids>
    <w:rsidRoot w:val="00187E64"/>
    <w:rsid w:val="00000B0E"/>
    <w:rsid w:val="000023DB"/>
    <w:rsid w:val="0001609F"/>
    <w:rsid w:val="00020EA5"/>
    <w:rsid w:val="000352A3"/>
    <w:rsid w:val="000553D4"/>
    <w:rsid w:val="00072526"/>
    <w:rsid w:val="000776D3"/>
    <w:rsid w:val="000903C2"/>
    <w:rsid w:val="00090451"/>
    <w:rsid w:val="00097DF3"/>
    <w:rsid w:val="000A0AA1"/>
    <w:rsid w:val="000B3609"/>
    <w:rsid w:val="000B612B"/>
    <w:rsid w:val="000B7EF7"/>
    <w:rsid w:val="000C56E6"/>
    <w:rsid w:val="000C658A"/>
    <w:rsid w:val="000D0A32"/>
    <w:rsid w:val="000D6191"/>
    <w:rsid w:val="000E1054"/>
    <w:rsid w:val="000E70AA"/>
    <w:rsid w:val="000E77E0"/>
    <w:rsid w:val="00100EF1"/>
    <w:rsid w:val="00107E2E"/>
    <w:rsid w:val="00110EF0"/>
    <w:rsid w:val="001208DE"/>
    <w:rsid w:val="00126FA2"/>
    <w:rsid w:val="00132E5F"/>
    <w:rsid w:val="00135117"/>
    <w:rsid w:val="0014262D"/>
    <w:rsid w:val="00151C99"/>
    <w:rsid w:val="001602E2"/>
    <w:rsid w:val="00173F60"/>
    <w:rsid w:val="001839AF"/>
    <w:rsid w:val="001847D1"/>
    <w:rsid w:val="00187E64"/>
    <w:rsid w:val="00190BBA"/>
    <w:rsid w:val="00193FBC"/>
    <w:rsid w:val="001A4130"/>
    <w:rsid w:val="001A4BD5"/>
    <w:rsid w:val="001A6BFA"/>
    <w:rsid w:val="001B45E6"/>
    <w:rsid w:val="001C2456"/>
    <w:rsid w:val="001C7CD4"/>
    <w:rsid w:val="001D27C7"/>
    <w:rsid w:val="001D3F1E"/>
    <w:rsid w:val="001D51B8"/>
    <w:rsid w:val="001F147C"/>
    <w:rsid w:val="00215451"/>
    <w:rsid w:val="00233C69"/>
    <w:rsid w:val="0023423C"/>
    <w:rsid w:val="00237F65"/>
    <w:rsid w:val="00251406"/>
    <w:rsid w:val="00252A36"/>
    <w:rsid w:val="00253116"/>
    <w:rsid w:val="002542DA"/>
    <w:rsid w:val="00255B7B"/>
    <w:rsid w:val="00260E3B"/>
    <w:rsid w:val="0027454A"/>
    <w:rsid w:val="002811A8"/>
    <w:rsid w:val="002C2586"/>
    <w:rsid w:val="002D0791"/>
    <w:rsid w:val="002D4730"/>
    <w:rsid w:val="002F78E4"/>
    <w:rsid w:val="00301B6B"/>
    <w:rsid w:val="00310282"/>
    <w:rsid w:val="003133A8"/>
    <w:rsid w:val="00320DE2"/>
    <w:rsid w:val="003224B1"/>
    <w:rsid w:val="00346ADD"/>
    <w:rsid w:val="00347C82"/>
    <w:rsid w:val="00347F87"/>
    <w:rsid w:val="0035066D"/>
    <w:rsid w:val="00351FE6"/>
    <w:rsid w:val="00357AB0"/>
    <w:rsid w:val="00362943"/>
    <w:rsid w:val="00377A1A"/>
    <w:rsid w:val="00381D7E"/>
    <w:rsid w:val="00392683"/>
    <w:rsid w:val="003B1AAD"/>
    <w:rsid w:val="003D3623"/>
    <w:rsid w:val="003F3AAD"/>
    <w:rsid w:val="003F7857"/>
    <w:rsid w:val="003F7B4F"/>
    <w:rsid w:val="00424B99"/>
    <w:rsid w:val="0042672E"/>
    <w:rsid w:val="0042739E"/>
    <w:rsid w:val="00436B7D"/>
    <w:rsid w:val="004419EC"/>
    <w:rsid w:val="00446BEF"/>
    <w:rsid w:val="00453738"/>
    <w:rsid w:val="00453C8F"/>
    <w:rsid w:val="004605E1"/>
    <w:rsid w:val="00462439"/>
    <w:rsid w:val="00464A5F"/>
    <w:rsid w:val="00464AF4"/>
    <w:rsid w:val="00470AFB"/>
    <w:rsid w:val="004732ED"/>
    <w:rsid w:val="00477118"/>
    <w:rsid w:val="004774A0"/>
    <w:rsid w:val="00485994"/>
    <w:rsid w:val="00485FD3"/>
    <w:rsid w:val="00487E64"/>
    <w:rsid w:val="0049396E"/>
    <w:rsid w:val="004A15A9"/>
    <w:rsid w:val="004A73D2"/>
    <w:rsid w:val="004A7DB9"/>
    <w:rsid w:val="004B135F"/>
    <w:rsid w:val="004D4945"/>
    <w:rsid w:val="004D5FFF"/>
    <w:rsid w:val="004E0F7D"/>
    <w:rsid w:val="004E278C"/>
    <w:rsid w:val="004F084F"/>
    <w:rsid w:val="0050074A"/>
    <w:rsid w:val="0050616F"/>
    <w:rsid w:val="005161D2"/>
    <w:rsid w:val="00530B76"/>
    <w:rsid w:val="0057107C"/>
    <w:rsid w:val="00585B1D"/>
    <w:rsid w:val="0058745F"/>
    <w:rsid w:val="005A684D"/>
    <w:rsid w:val="005B2176"/>
    <w:rsid w:val="005C3385"/>
    <w:rsid w:val="005C5194"/>
    <w:rsid w:val="005D40A7"/>
    <w:rsid w:val="005D730B"/>
    <w:rsid w:val="005F4F62"/>
    <w:rsid w:val="005F52CE"/>
    <w:rsid w:val="006001F7"/>
    <w:rsid w:val="0060533E"/>
    <w:rsid w:val="006130E2"/>
    <w:rsid w:val="0061527F"/>
    <w:rsid w:val="006242B3"/>
    <w:rsid w:val="0063364C"/>
    <w:rsid w:val="006433ED"/>
    <w:rsid w:val="00643695"/>
    <w:rsid w:val="00656DFD"/>
    <w:rsid w:val="00667459"/>
    <w:rsid w:val="00672404"/>
    <w:rsid w:val="006735D0"/>
    <w:rsid w:val="006745A8"/>
    <w:rsid w:val="00683C7C"/>
    <w:rsid w:val="00693F8E"/>
    <w:rsid w:val="006A75C6"/>
    <w:rsid w:val="006B0653"/>
    <w:rsid w:val="006B12D4"/>
    <w:rsid w:val="006B18E9"/>
    <w:rsid w:val="006B3536"/>
    <w:rsid w:val="006D593E"/>
    <w:rsid w:val="006E360E"/>
    <w:rsid w:val="006E4337"/>
    <w:rsid w:val="007020DB"/>
    <w:rsid w:val="0071412E"/>
    <w:rsid w:val="00717A4F"/>
    <w:rsid w:val="00724F8F"/>
    <w:rsid w:val="0073443F"/>
    <w:rsid w:val="00740485"/>
    <w:rsid w:val="0074118C"/>
    <w:rsid w:val="00757C34"/>
    <w:rsid w:val="007640D3"/>
    <w:rsid w:val="00764268"/>
    <w:rsid w:val="00766CE7"/>
    <w:rsid w:val="00782180"/>
    <w:rsid w:val="0079528D"/>
    <w:rsid w:val="00796084"/>
    <w:rsid w:val="00796D01"/>
    <w:rsid w:val="007A2DBF"/>
    <w:rsid w:val="007B59F7"/>
    <w:rsid w:val="007D3293"/>
    <w:rsid w:val="007F4EF1"/>
    <w:rsid w:val="0080162F"/>
    <w:rsid w:val="00817C13"/>
    <w:rsid w:val="0083441C"/>
    <w:rsid w:val="00846017"/>
    <w:rsid w:val="0085396D"/>
    <w:rsid w:val="00863073"/>
    <w:rsid w:val="008642D5"/>
    <w:rsid w:val="00877D67"/>
    <w:rsid w:val="0089636B"/>
    <w:rsid w:val="008C7CEB"/>
    <w:rsid w:val="008D588E"/>
    <w:rsid w:val="008E6BC5"/>
    <w:rsid w:val="008E7B84"/>
    <w:rsid w:val="008F4F87"/>
    <w:rsid w:val="00913A30"/>
    <w:rsid w:val="00915B87"/>
    <w:rsid w:val="00944A77"/>
    <w:rsid w:val="0096344E"/>
    <w:rsid w:val="00963F55"/>
    <w:rsid w:val="00964124"/>
    <w:rsid w:val="00964E76"/>
    <w:rsid w:val="0096500F"/>
    <w:rsid w:val="00965EC5"/>
    <w:rsid w:val="00974AED"/>
    <w:rsid w:val="00981BFE"/>
    <w:rsid w:val="00983F44"/>
    <w:rsid w:val="0098405A"/>
    <w:rsid w:val="009A0BCE"/>
    <w:rsid w:val="009A0F01"/>
    <w:rsid w:val="009C1D76"/>
    <w:rsid w:val="009D2381"/>
    <w:rsid w:val="009D2EA3"/>
    <w:rsid w:val="009D5620"/>
    <w:rsid w:val="009E2D7D"/>
    <w:rsid w:val="009E3F01"/>
    <w:rsid w:val="00A10A2A"/>
    <w:rsid w:val="00A13492"/>
    <w:rsid w:val="00A2723D"/>
    <w:rsid w:val="00A47BE5"/>
    <w:rsid w:val="00A6589C"/>
    <w:rsid w:val="00A73A1F"/>
    <w:rsid w:val="00A8238B"/>
    <w:rsid w:val="00A860F8"/>
    <w:rsid w:val="00AA4E2B"/>
    <w:rsid w:val="00AB0D41"/>
    <w:rsid w:val="00AB594F"/>
    <w:rsid w:val="00AB5EF1"/>
    <w:rsid w:val="00AD4196"/>
    <w:rsid w:val="00AD56F3"/>
    <w:rsid w:val="00AE5083"/>
    <w:rsid w:val="00AF0249"/>
    <w:rsid w:val="00AF2179"/>
    <w:rsid w:val="00B174D3"/>
    <w:rsid w:val="00B35E06"/>
    <w:rsid w:val="00B5118D"/>
    <w:rsid w:val="00B534B9"/>
    <w:rsid w:val="00B61698"/>
    <w:rsid w:val="00B620A3"/>
    <w:rsid w:val="00B65AC3"/>
    <w:rsid w:val="00B66DEC"/>
    <w:rsid w:val="00B83087"/>
    <w:rsid w:val="00B91B35"/>
    <w:rsid w:val="00BA4A7A"/>
    <w:rsid w:val="00BA74D6"/>
    <w:rsid w:val="00BA75E7"/>
    <w:rsid w:val="00BB0BBF"/>
    <w:rsid w:val="00BB550D"/>
    <w:rsid w:val="00BB7543"/>
    <w:rsid w:val="00BF3B98"/>
    <w:rsid w:val="00C036CC"/>
    <w:rsid w:val="00C06703"/>
    <w:rsid w:val="00C173CB"/>
    <w:rsid w:val="00C20B39"/>
    <w:rsid w:val="00C27381"/>
    <w:rsid w:val="00C41E13"/>
    <w:rsid w:val="00C50750"/>
    <w:rsid w:val="00C55064"/>
    <w:rsid w:val="00C7677A"/>
    <w:rsid w:val="00C85967"/>
    <w:rsid w:val="00C87080"/>
    <w:rsid w:val="00C96033"/>
    <w:rsid w:val="00CB152D"/>
    <w:rsid w:val="00CB167E"/>
    <w:rsid w:val="00CC06BA"/>
    <w:rsid w:val="00CD1033"/>
    <w:rsid w:val="00CE2D90"/>
    <w:rsid w:val="00D10446"/>
    <w:rsid w:val="00D129F8"/>
    <w:rsid w:val="00D202D6"/>
    <w:rsid w:val="00D31665"/>
    <w:rsid w:val="00D35F24"/>
    <w:rsid w:val="00D366CD"/>
    <w:rsid w:val="00D4289B"/>
    <w:rsid w:val="00D646C0"/>
    <w:rsid w:val="00D80592"/>
    <w:rsid w:val="00D91497"/>
    <w:rsid w:val="00D917CF"/>
    <w:rsid w:val="00DC3557"/>
    <w:rsid w:val="00DD2FAF"/>
    <w:rsid w:val="00DE05B4"/>
    <w:rsid w:val="00DF0D06"/>
    <w:rsid w:val="00DF1DC4"/>
    <w:rsid w:val="00DF258D"/>
    <w:rsid w:val="00DF7BF9"/>
    <w:rsid w:val="00E0064E"/>
    <w:rsid w:val="00E03A6A"/>
    <w:rsid w:val="00E13760"/>
    <w:rsid w:val="00E201CF"/>
    <w:rsid w:val="00E32433"/>
    <w:rsid w:val="00E33277"/>
    <w:rsid w:val="00E36473"/>
    <w:rsid w:val="00E464C5"/>
    <w:rsid w:val="00E570E7"/>
    <w:rsid w:val="00E64484"/>
    <w:rsid w:val="00E7728B"/>
    <w:rsid w:val="00E82B86"/>
    <w:rsid w:val="00E87275"/>
    <w:rsid w:val="00EA0AA8"/>
    <w:rsid w:val="00EA53E0"/>
    <w:rsid w:val="00EA7500"/>
    <w:rsid w:val="00EB716E"/>
    <w:rsid w:val="00ED1411"/>
    <w:rsid w:val="00ED4E5F"/>
    <w:rsid w:val="00EE2922"/>
    <w:rsid w:val="00EE3DF6"/>
    <w:rsid w:val="00EF6B40"/>
    <w:rsid w:val="00F05156"/>
    <w:rsid w:val="00F1621C"/>
    <w:rsid w:val="00F22759"/>
    <w:rsid w:val="00F45C7F"/>
    <w:rsid w:val="00F46BC0"/>
    <w:rsid w:val="00F534EE"/>
    <w:rsid w:val="00F541B1"/>
    <w:rsid w:val="00F733DF"/>
    <w:rsid w:val="00F7555A"/>
    <w:rsid w:val="00F830F8"/>
    <w:rsid w:val="00FB231E"/>
    <w:rsid w:val="00FB75B2"/>
    <w:rsid w:val="00FB7627"/>
    <w:rsid w:val="00FC1EAF"/>
    <w:rsid w:val="00FC2736"/>
    <w:rsid w:val="00FE21AC"/>
    <w:rsid w:val="00FE574C"/>
    <w:rsid w:val="00FE663E"/>
    <w:rsid w:val="00FF0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7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347F87"/>
    <w:pPr>
      <w:keepNext/>
      <w:keepLines/>
      <w:numPr>
        <w:numId w:val="81"/>
      </w:numPr>
      <w:spacing w:before="480" w:after="0"/>
      <w:ind w:left="720" w:hanging="720"/>
      <w:outlineLvl w:val="0"/>
    </w:pPr>
    <w:rPr>
      <w:rFonts w:eastAsiaTheme="majorEastAsia" w:cstheme="majorBidi"/>
      <w:bCs/>
      <w:sz w:val="20"/>
      <w:szCs w:val="28"/>
    </w:rPr>
  </w:style>
  <w:style w:type="paragraph" w:styleId="Heading2">
    <w:name w:val="heading 2"/>
    <w:basedOn w:val="Normal"/>
    <w:next w:val="Normal"/>
    <w:link w:val="Heading2Char"/>
    <w:autoRedefine/>
    <w:uiPriority w:val="9"/>
    <w:unhideWhenUsed/>
    <w:qFormat/>
    <w:rsid w:val="00347F87"/>
    <w:pPr>
      <w:keepNext/>
      <w:keepLines/>
      <w:numPr>
        <w:ilvl w:val="1"/>
        <w:numId w:val="81"/>
      </w:numPr>
      <w:spacing w:before="200" w:after="0"/>
      <w:ind w:left="1152" w:hanging="72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347F87"/>
    <w:pPr>
      <w:keepNext/>
      <w:keepLines/>
      <w:numPr>
        <w:ilvl w:val="2"/>
        <w:numId w:val="81"/>
      </w:numPr>
      <w:spacing w:before="200" w:after="0"/>
      <w:ind w:left="1584" w:hanging="72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453C8F"/>
    <w:pPr>
      <w:keepNext/>
      <w:keepLines/>
      <w:numPr>
        <w:ilvl w:val="3"/>
        <w:numId w:val="81"/>
      </w:numPr>
      <w:spacing w:before="200" w:after="0"/>
      <w:outlineLvl w:val="3"/>
    </w:pPr>
    <w:rPr>
      <w:rFonts w:eastAsiaTheme="majorEastAsia" w:cstheme="majorBidi"/>
      <w:bCs/>
      <w:iCs/>
      <w:sz w:val="20"/>
    </w:rPr>
  </w:style>
  <w:style w:type="paragraph" w:styleId="Heading5">
    <w:name w:val="heading 5"/>
    <w:basedOn w:val="Normal"/>
    <w:next w:val="Normal"/>
    <w:link w:val="Heading5Char"/>
    <w:uiPriority w:val="9"/>
    <w:semiHidden/>
    <w:unhideWhenUsed/>
    <w:qFormat/>
    <w:rsid w:val="00190BBA"/>
    <w:pPr>
      <w:keepNext/>
      <w:keepLines/>
      <w:numPr>
        <w:ilvl w:val="4"/>
        <w:numId w:val="8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90BBA"/>
    <w:pPr>
      <w:keepNext/>
      <w:keepLines/>
      <w:numPr>
        <w:ilvl w:val="5"/>
        <w:numId w:val="8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90BBA"/>
    <w:pPr>
      <w:keepNext/>
      <w:keepLines/>
      <w:numPr>
        <w:ilvl w:val="6"/>
        <w:numId w:val="8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90BBA"/>
    <w:pPr>
      <w:keepNext/>
      <w:keepLines/>
      <w:numPr>
        <w:ilvl w:val="7"/>
        <w:numId w:val="8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90BBA"/>
    <w:pPr>
      <w:keepNext/>
      <w:keepLines/>
      <w:numPr>
        <w:ilvl w:val="8"/>
        <w:numId w:val="8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6BA"/>
    <w:rPr>
      <w:rFonts w:ascii="Tahoma" w:hAnsi="Tahoma" w:cs="Tahoma"/>
      <w:sz w:val="16"/>
      <w:szCs w:val="16"/>
    </w:rPr>
  </w:style>
  <w:style w:type="character" w:customStyle="1" w:styleId="Heading1Char">
    <w:name w:val="Heading 1 Char"/>
    <w:basedOn w:val="DefaultParagraphFont"/>
    <w:link w:val="Heading1"/>
    <w:uiPriority w:val="9"/>
    <w:rsid w:val="00347F87"/>
    <w:rPr>
      <w:rFonts w:ascii="Arial" w:eastAsiaTheme="majorEastAsia" w:hAnsi="Arial" w:cstheme="majorBidi"/>
      <w:bCs/>
      <w:sz w:val="20"/>
      <w:szCs w:val="28"/>
    </w:rPr>
  </w:style>
  <w:style w:type="paragraph" w:styleId="ListParagraph">
    <w:name w:val="List Paragraph"/>
    <w:basedOn w:val="Normal"/>
    <w:uiPriority w:val="34"/>
    <w:qFormat/>
    <w:rsid w:val="00B620A3"/>
    <w:pPr>
      <w:ind w:left="720"/>
      <w:contextualSpacing/>
    </w:pPr>
  </w:style>
  <w:style w:type="character" w:customStyle="1" w:styleId="Heading2Char">
    <w:name w:val="Heading 2 Char"/>
    <w:basedOn w:val="DefaultParagraphFont"/>
    <w:link w:val="Heading2"/>
    <w:uiPriority w:val="9"/>
    <w:rsid w:val="00347F87"/>
    <w:rPr>
      <w:rFonts w:ascii="Arial" w:eastAsiaTheme="majorEastAsia" w:hAnsi="Arial" w:cstheme="majorBidi"/>
      <w:bCs/>
      <w:sz w:val="20"/>
      <w:szCs w:val="26"/>
    </w:rPr>
  </w:style>
  <w:style w:type="character" w:customStyle="1" w:styleId="Heading3Char">
    <w:name w:val="Heading 3 Char"/>
    <w:basedOn w:val="DefaultParagraphFont"/>
    <w:link w:val="Heading3"/>
    <w:uiPriority w:val="9"/>
    <w:rsid w:val="00347F87"/>
    <w:rPr>
      <w:rFonts w:ascii="Arial" w:eastAsiaTheme="majorEastAsia" w:hAnsi="Arial"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05E1"/>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05E1"/>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customStyle="1" w:styleId="Heading4Char">
    <w:name w:val="Heading 4 Char"/>
    <w:basedOn w:val="DefaultParagraphFont"/>
    <w:link w:val="Heading4"/>
    <w:uiPriority w:val="9"/>
    <w:rsid w:val="00453C8F"/>
    <w:rPr>
      <w:rFonts w:ascii="Arial" w:eastAsiaTheme="majorEastAsia" w:hAnsi="Arial" w:cstheme="majorBidi"/>
      <w:bCs/>
      <w:iCs/>
      <w:sz w:val="20"/>
    </w:rPr>
  </w:style>
  <w:style w:type="paragraph" w:customStyle="1" w:styleId="HeadingRunIn">
    <w:name w:val="HeadingRunIn"/>
    <w:next w:val="Normal"/>
    <w:rsid w:val="00693F8E"/>
    <w:pPr>
      <w:keepNext/>
      <w:autoSpaceDE w:val="0"/>
      <w:autoSpaceDN w:val="0"/>
      <w:adjustRightInd w:val="0"/>
      <w:spacing w:before="120" w:after="0" w:line="280" w:lineRule="atLeast"/>
    </w:pPr>
    <w:rPr>
      <w:rFonts w:ascii="Times New Roman" w:hAnsi="Times New Roman" w:cs="Times New Roman"/>
      <w:b/>
      <w:bCs/>
      <w:color w:val="000000"/>
      <w:w w:val="0"/>
      <w:sz w:val="24"/>
      <w:szCs w:val="24"/>
    </w:rPr>
  </w:style>
  <w:style w:type="character" w:customStyle="1" w:styleId="Heading5Char">
    <w:name w:val="Heading 5 Char"/>
    <w:basedOn w:val="DefaultParagraphFont"/>
    <w:link w:val="Heading5"/>
    <w:uiPriority w:val="9"/>
    <w:semiHidden/>
    <w:rsid w:val="00190BB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90BB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90BB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90B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90BBA"/>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64685638">
      <w:bodyDiv w:val="1"/>
      <w:marLeft w:val="0"/>
      <w:marRight w:val="0"/>
      <w:marTop w:val="0"/>
      <w:marBottom w:val="0"/>
      <w:divBdr>
        <w:top w:val="none" w:sz="0" w:space="0" w:color="auto"/>
        <w:left w:val="none" w:sz="0" w:space="0" w:color="auto"/>
        <w:bottom w:val="none" w:sz="0" w:space="0" w:color="auto"/>
        <w:right w:val="none" w:sz="0" w:space="0" w:color="auto"/>
      </w:divBdr>
    </w:div>
    <w:div w:id="213004584">
      <w:bodyDiv w:val="1"/>
      <w:marLeft w:val="0"/>
      <w:marRight w:val="0"/>
      <w:marTop w:val="0"/>
      <w:marBottom w:val="0"/>
      <w:divBdr>
        <w:top w:val="none" w:sz="0" w:space="0" w:color="auto"/>
        <w:left w:val="none" w:sz="0" w:space="0" w:color="auto"/>
        <w:bottom w:val="none" w:sz="0" w:space="0" w:color="auto"/>
        <w:right w:val="none" w:sz="0" w:space="0" w:color="auto"/>
      </w:divBdr>
    </w:div>
    <w:div w:id="360782437">
      <w:bodyDiv w:val="1"/>
      <w:marLeft w:val="0"/>
      <w:marRight w:val="0"/>
      <w:marTop w:val="0"/>
      <w:marBottom w:val="0"/>
      <w:divBdr>
        <w:top w:val="none" w:sz="0" w:space="0" w:color="auto"/>
        <w:left w:val="none" w:sz="0" w:space="0" w:color="auto"/>
        <w:bottom w:val="none" w:sz="0" w:space="0" w:color="auto"/>
        <w:right w:val="none" w:sz="0" w:space="0" w:color="auto"/>
      </w:divBdr>
    </w:div>
    <w:div w:id="394596232">
      <w:bodyDiv w:val="1"/>
      <w:marLeft w:val="0"/>
      <w:marRight w:val="0"/>
      <w:marTop w:val="0"/>
      <w:marBottom w:val="0"/>
      <w:divBdr>
        <w:top w:val="none" w:sz="0" w:space="0" w:color="auto"/>
        <w:left w:val="none" w:sz="0" w:space="0" w:color="auto"/>
        <w:bottom w:val="none" w:sz="0" w:space="0" w:color="auto"/>
        <w:right w:val="none" w:sz="0" w:space="0" w:color="auto"/>
      </w:divBdr>
    </w:div>
    <w:div w:id="966548747">
      <w:bodyDiv w:val="1"/>
      <w:marLeft w:val="0"/>
      <w:marRight w:val="0"/>
      <w:marTop w:val="0"/>
      <w:marBottom w:val="0"/>
      <w:divBdr>
        <w:top w:val="none" w:sz="0" w:space="0" w:color="auto"/>
        <w:left w:val="none" w:sz="0" w:space="0" w:color="auto"/>
        <w:bottom w:val="none" w:sz="0" w:space="0" w:color="auto"/>
        <w:right w:val="none" w:sz="0" w:space="0" w:color="auto"/>
      </w:divBdr>
    </w:div>
    <w:div w:id="1090463635">
      <w:bodyDiv w:val="1"/>
      <w:marLeft w:val="0"/>
      <w:marRight w:val="0"/>
      <w:marTop w:val="0"/>
      <w:marBottom w:val="0"/>
      <w:divBdr>
        <w:top w:val="none" w:sz="0" w:space="0" w:color="auto"/>
        <w:left w:val="none" w:sz="0" w:space="0" w:color="auto"/>
        <w:bottom w:val="none" w:sz="0" w:space="0" w:color="auto"/>
        <w:right w:val="none" w:sz="0" w:space="0" w:color="auto"/>
      </w:divBdr>
    </w:div>
    <w:div w:id="1108769319">
      <w:bodyDiv w:val="1"/>
      <w:marLeft w:val="0"/>
      <w:marRight w:val="0"/>
      <w:marTop w:val="0"/>
      <w:marBottom w:val="0"/>
      <w:divBdr>
        <w:top w:val="none" w:sz="0" w:space="0" w:color="auto"/>
        <w:left w:val="none" w:sz="0" w:space="0" w:color="auto"/>
        <w:bottom w:val="none" w:sz="0" w:space="0" w:color="auto"/>
        <w:right w:val="none" w:sz="0" w:space="0" w:color="auto"/>
      </w:divBdr>
    </w:div>
    <w:div w:id="1258291672">
      <w:bodyDiv w:val="1"/>
      <w:marLeft w:val="0"/>
      <w:marRight w:val="0"/>
      <w:marTop w:val="0"/>
      <w:marBottom w:val="0"/>
      <w:divBdr>
        <w:top w:val="none" w:sz="0" w:space="0" w:color="auto"/>
        <w:left w:val="none" w:sz="0" w:space="0" w:color="auto"/>
        <w:bottom w:val="none" w:sz="0" w:space="0" w:color="auto"/>
        <w:right w:val="none" w:sz="0" w:space="0" w:color="auto"/>
      </w:divBdr>
    </w:div>
    <w:div w:id="1278558047">
      <w:bodyDiv w:val="1"/>
      <w:marLeft w:val="0"/>
      <w:marRight w:val="0"/>
      <w:marTop w:val="0"/>
      <w:marBottom w:val="0"/>
      <w:divBdr>
        <w:top w:val="none" w:sz="0" w:space="0" w:color="auto"/>
        <w:left w:val="none" w:sz="0" w:space="0" w:color="auto"/>
        <w:bottom w:val="none" w:sz="0" w:space="0" w:color="auto"/>
        <w:right w:val="none" w:sz="0" w:space="0" w:color="auto"/>
      </w:divBdr>
    </w:div>
    <w:div w:id="1358627399">
      <w:bodyDiv w:val="1"/>
      <w:marLeft w:val="0"/>
      <w:marRight w:val="0"/>
      <w:marTop w:val="0"/>
      <w:marBottom w:val="0"/>
      <w:divBdr>
        <w:top w:val="none" w:sz="0" w:space="0" w:color="auto"/>
        <w:left w:val="none" w:sz="0" w:space="0" w:color="auto"/>
        <w:bottom w:val="none" w:sz="0" w:space="0" w:color="auto"/>
        <w:right w:val="none" w:sz="0" w:space="0" w:color="auto"/>
      </w:divBdr>
    </w:div>
    <w:div w:id="1568954349">
      <w:bodyDiv w:val="1"/>
      <w:marLeft w:val="0"/>
      <w:marRight w:val="0"/>
      <w:marTop w:val="0"/>
      <w:marBottom w:val="0"/>
      <w:divBdr>
        <w:top w:val="none" w:sz="0" w:space="0" w:color="auto"/>
        <w:left w:val="none" w:sz="0" w:space="0" w:color="auto"/>
        <w:bottom w:val="none" w:sz="0" w:space="0" w:color="auto"/>
        <w:right w:val="none" w:sz="0" w:space="0" w:color="auto"/>
      </w:divBdr>
    </w:div>
    <w:div w:id="1599019443">
      <w:bodyDiv w:val="1"/>
      <w:marLeft w:val="0"/>
      <w:marRight w:val="0"/>
      <w:marTop w:val="0"/>
      <w:marBottom w:val="0"/>
      <w:divBdr>
        <w:top w:val="none" w:sz="0" w:space="0" w:color="auto"/>
        <w:left w:val="none" w:sz="0" w:space="0" w:color="auto"/>
        <w:bottom w:val="none" w:sz="0" w:space="0" w:color="auto"/>
        <w:right w:val="none" w:sz="0" w:space="0" w:color="auto"/>
      </w:divBdr>
    </w:div>
    <w:div w:id="1631784981">
      <w:bodyDiv w:val="1"/>
      <w:marLeft w:val="0"/>
      <w:marRight w:val="0"/>
      <w:marTop w:val="0"/>
      <w:marBottom w:val="0"/>
      <w:divBdr>
        <w:top w:val="none" w:sz="0" w:space="0" w:color="auto"/>
        <w:left w:val="none" w:sz="0" w:space="0" w:color="auto"/>
        <w:bottom w:val="none" w:sz="0" w:space="0" w:color="auto"/>
        <w:right w:val="none" w:sz="0" w:space="0" w:color="auto"/>
      </w:divBdr>
    </w:div>
    <w:div w:id="206452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l\Desktop\CSI\CSI%20Template%20Marvin%20-%20Clad%20Windo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3C95A2D8673489B0E854779EDEEDE" ma:contentTypeVersion="67" ma:contentTypeDescription="Create a new document." ma:contentTypeScope="" ma:versionID="bbc622e56693c75e8e103d59447e36f1">
  <xsd:schema xmlns:xsd="http://www.w3.org/2001/XMLSchema" xmlns:xs="http://www.w3.org/2001/XMLSchema" xmlns:p="http://schemas.microsoft.com/office/2006/metadata/properties" xmlns:ns1="http://schemas.microsoft.com/sharepoint/v3" xmlns:ns2="093690c2-438d-4293-849a-c3b9180c4005" xmlns:ns3="060c6f1d-c1fc-42d2-b352-b94c1c00dbaa" targetNamespace="http://schemas.microsoft.com/office/2006/metadata/properties" ma:root="true" ma:fieldsID="a9774e876301ace137b31f3d18813b4c" ns1:_="" ns2:_="" ns3:_="">
    <xsd:import namespace="http://schemas.microsoft.com/sharepoint/v3"/>
    <xsd:import namespace="093690c2-438d-4293-849a-c3b9180c4005"/>
    <xsd:import namespace="060c6f1d-c1fc-42d2-b352-b94c1c00dbaa"/>
    <xsd:element name="properties">
      <xsd:complexType>
        <xsd:sequence>
          <xsd:element name="documentManagement">
            <xsd:complexType>
              <xsd:all>
                <xsd:element ref="ns2:Chapter_x0020_Number" minOccurs="0"/>
                <xsd:element ref="ns2:Manual_x0020_Type" minOccurs="0"/>
                <xsd:element ref="ns2:Our_x0020_Brand" minOccurs="0"/>
                <xsd:element ref="ns2:AbbreviationsProduct" minOccurs="0"/>
                <xsd:element ref="ns2:Doc_x0020_Source_x0020_URL" minOccurs="0"/>
                <xsd:element ref="ns2:Docs_x0020_Source_x0020_Keywords" minOccurs="0"/>
                <xsd:element ref="ns2:Doc_x0020_Number" minOccurs="0"/>
                <xsd:element ref="ns2:Region" minOccurs="0"/>
                <xsd:element ref="ns2:Venue" minOccurs="0"/>
                <xsd:element ref="ns2:Performance_x0020_Level" minOccurs="0"/>
                <xsd:element ref="ns2:SurfaceSeries" minOccurs="0"/>
                <xsd:element ref="ns2:Part_x0020_Number" minOccurs="0"/>
                <xsd:element ref="ns2:Section_x0020_or_x0020_Category" minOccurs="0"/>
                <xsd:element ref="ns2:SectionCategory2" minOccurs="0"/>
                <xsd:element ref="ns2:Approved_x0020_by" minOccurs="0"/>
                <xsd:element ref="ns2:Submittal" minOccurs="0"/>
                <xsd:element ref="ns2:SectionCategory3" minOccurs="0"/>
                <xsd:element ref="ns2:Form" minOccurs="0"/>
                <xsd:element ref="ns3:Form_x0020_Type" minOccurs="0"/>
                <xsd:element ref="ns2:Training_x0020_Material" minOccurs="0"/>
                <xsd:element ref="ns2:ObsoleteButStillPublished" minOccurs="0"/>
                <xsd:element ref="ns3:Scheduling_x0020_End_x0020_Date" minOccurs="0"/>
                <xsd:element ref="ns3:Facility" minOccurs="0"/>
                <xsd:element ref="ns2:Facility" minOccurs="0"/>
                <xsd:element ref="ns2:Warranty" minOccurs="0"/>
                <xsd:element ref="ns1:ArticleStartDate" minOccurs="0"/>
                <xsd:element ref="ns1:PublishingStartDate" minOccurs="0"/>
                <xsd:element ref="ns1:PublishingExpirationDate" minOccurs="0"/>
                <xsd:element ref="ns2:Product_x0020_Category" minOccurs="0"/>
                <xsd:element ref="ns2:Public_x0020_Website" minOccurs="0"/>
                <xsd:element ref="ns3:Pricing_x0020_Source" minOccurs="0"/>
                <xsd:element ref="ns2:Pricing_x0020_Source" minOccurs="0"/>
                <xsd:element ref="ns2:Maximum_x0020_Performance" minOccurs="0"/>
                <xsd:element ref="ns2:Document_x0020_Owner" minOccurs="0"/>
                <xsd:element ref="ns2:Version_x0020_Owner" minOccurs="0"/>
                <xsd:element ref="ns2:Description" minOccurs="0"/>
                <xsd:element ref="ns2:WEBYESMODLNO" minOccurs="0"/>
                <xsd:element ref="ns2:Scheduling_x0020_Start_x0020_Date_x0020_INFO" minOccurs="0"/>
                <xsd:element ref="ns2:Scheduling_x0020_End_x0020_Date_x0020_INFO" minOccurs="0"/>
                <xsd:element ref="ns2:Reconciled_x0020_to_x0020_Public_x0020_Web" minOccurs="0"/>
                <xsd:element ref="ns1:Language" minOccurs="0"/>
                <xsd:element ref="ns2:Drawing_x0020_Product" minOccurs="0"/>
                <xsd:element ref="ns2:DWG_x0020_or_x0020_DXF" minOccurs="0"/>
                <xsd:element ref="ns2:Detail_x0020_or_x0020_Elevation" minOccurs="0"/>
                <xsd:element ref="ns2:Product_x0020_Operating_Unit_x0020_Type" minOccurs="0"/>
                <xsd:element ref="ns2:Training_x0020_Type" minOccurs="0"/>
                <xsd:element ref="ns2:CE" minOccurs="0"/>
                <xsd:element ref="ns2:WEB_x0020_SORT" minOccurs="0"/>
                <xsd:element ref="ns2:WebVersionAvailable" minOccurs="0"/>
                <xsd:element ref="ns2:WEBNOTEhtmlfragment" minOccurs="0"/>
                <xsd:element ref="ns2:WEBNOTErelatedOWSID" minOccurs="0"/>
                <xsd:element ref="ns2:WEBNOTEURL" minOccurs="0"/>
                <xsd:element ref="ns2:Commercial" minOccurs="0"/>
                <xsd:element ref="ns2:StormPlus_IZ_Impact" minOccurs="0"/>
                <xsd:element ref="ns2:FOR_x0020_DEVELOPMENT_x0020_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27" nillable="true" ma:displayName="Article Date" ma:format="DateOnly" ma:internalName="ArticleStartDate">
      <xsd:simpleType>
        <xsd:restriction base="dms:DateTime"/>
      </xsd:simpleType>
    </xsd:element>
    <xsd:element name="PublishingStartDate" ma:index="28" nillable="true" ma:displayName="Scheduling Start Date" ma:internalName="PublishingStartDate">
      <xsd:simpleType>
        <xsd:restriction base="dms:Unknown"/>
      </xsd:simpleType>
    </xsd:element>
    <xsd:element name="PublishingExpirationDate" ma:index="29" nillable="true" ma:displayName="Scheduling End Date" ma:internalName="PublishingExpirationDate">
      <xsd:simpleType>
        <xsd:restriction base="dms:Unknown"/>
      </xsd:simpleType>
    </xsd:element>
    <xsd:element name="Language" ma:index="48" nillable="true" ma:displayName="Language" ma:default="English" ma:description="Originally intended to help with auto-publishing to public-facing web consistency."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93690c2-438d-4293-849a-c3b9180c4005" elementFormDefault="qualified">
    <xsd:import namespace="http://schemas.microsoft.com/office/2006/documentManagement/types"/>
    <xsd:import namespace="http://schemas.microsoft.com/office/infopath/2007/PartnerControls"/>
    <xsd:element name="Chapter_x0020_Number" ma:index="2" nillable="true" ma:displayName="Chapter Number" ma:description="Enter any alpha-numeric chapter numbering designation here, e.g. 01, 02 19A or 01.1.0" ma:indexed="true" ma:internalName="Chapter_x0020_Number">
      <xsd:simpleType>
        <xsd:restriction base="dms:Text">
          <xsd:maxLength value="255"/>
        </xsd:restriction>
      </xsd:simpleType>
    </xsd:element>
    <xsd:element name="Manual_x0020_Type" ma:index="3" nillable="true" ma:displayName="Manual Type" ma:format="Dropdown" ma:indexed="true" ma:internalName="Manual_x0020_Type">
      <xsd:simpleType>
        <xsd:restriction base="dms:Choice">
          <xsd:enumeration value="AIA_CES Training Materials"/>
          <xsd:enumeration value="Abbreviations"/>
          <xsd:enumeration value="ADM"/>
          <xsd:enumeration value="Advertisement"/>
          <xsd:enumeration value="All"/>
          <xsd:enumeration value="Altitude Guidelines"/>
          <xsd:enumeration value="Architect Challenge"/>
          <xsd:enumeration value="ASD"/>
          <xsd:enumeration value="Associate Guidebook"/>
          <xsd:enumeration value="Baker Breeze"/>
          <xsd:enumeration value="Business Focus"/>
          <xsd:enumeration value="Calendar"/>
          <xsd:enumeration value="Case Study"/>
          <xsd:enumeration value="Catalog"/>
          <xsd:enumeration value="CE European Technical Manual"/>
          <xsd:enumeration value="Certificate of Insurance"/>
          <xsd:enumeration value="Claim Reporting"/>
          <xsd:enumeration value="Commercial Workable Solutions"/>
          <xsd:enumeration value="Communication Guide"/>
          <xsd:enumeration value="Contractors Safety Manual"/>
          <xsd:enumeration value="Crew Calendar"/>
          <xsd:enumeration value="Cross Grain"/>
          <xsd:enumeration value="CSI/CSC Master Format Construction Specifications"/>
          <xsd:enumeration value="Current State"/>
          <xsd:enumeration value="Customer Service"/>
          <xsd:enumeration value="Customer Service Bulletin"/>
          <xsd:enumeration value="Dealer Direct Memo"/>
          <xsd:enumeration value="Dealer Direct Operations Manual"/>
          <xsd:enumeration value="Dealer Locator"/>
          <xsd:enumeration value="Departments"/>
          <xsd:enumeration value="Displays"/>
          <xsd:enumeration value="Distributor Listing"/>
          <xsd:enumeration value="Distributor Memo"/>
          <xsd:enumeration value="Drawing"/>
          <xsd:enumeration value="Elevation"/>
          <xsd:enumeration value="Employee Handbook"/>
          <xsd:enumeration value="Environment Ripley"/>
          <xsd:enumeration value="Environmental"/>
          <xsd:enumeration value="Features and Benefits"/>
          <xsd:enumeration value="Fire Guard"/>
          <xsd:enumeration value="Fleet Safety"/>
          <xsd:enumeration value="Form"/>
          <xsd:enumeration value="Forms"/>
          <xsd:enumeration value="Future State"/>
          <xsd:enumeration value="General"/>
          <xsd:enumeration value="General Memo"/>
          <xsd:enumeration value="Guide"/>
          <xsd:enumeration value="Glass Characteristics Guide"/>
          <xsd:enumeration value="Hardware Options"/>
          <xsd:enumeration value="Help"/>
          <xsd:enumeration value="Hidden"/>
          <xsd:enumeration value="Historic Product"/>
          <xsd:enumeration value="History"/>
          <xsd:enumeration value="HR Forms"/>
          <xsd:enumeration value="Infinity Bulletin"/>
          <xsd:enumeration value="Injury Management"/>
          <xsd:enumeration value="Installation Instructions"/>
          <xsd:enumeration value="Insurance"/>
          <xsd:enumeration value="Integrity Matters"/>
          <xsd:enumeration value="Internal Memo"/>
          <xsd:enumeration value="Inter-Office Phone Directory"/>
          <xsd:enumeration value="Japanese"/>
          <xsd:enumeration value="Job Aid"/>
          <xsd:enumeration value="Job Posting"/>
          <xsd:enumeration value="Key Performance Measures"/>
          <xsd:enumeration value="Label"/>
          <xsd:enumeration value="Link"/>
          <xsd:enumeration value="Literature and Merchandise"/>
          <xsd:enumeration value="Literature Request"/>
          <xsd:enumeration value="Map"/>
          <xsd:enumeration value="Maps"/>
          <xsd:enumeration value="MarketingAdKit"/>
          <xsd:enumeration value="Marketing Materials"/>
          <xsd:enumeration value="Marketing Bulletin"/>
          <xsd:enumeration value="Marketing Memo"/>
          <xsd:enumeration value="Marketing Programs"/>
          <xsd:enumeration value="Marvin Project Management Methodology"/>
          <xsd:enumeration value="Material Reporting"/>
          <xsd:enumeration value="Maximum Performance"/>
          <xsd:enumeration value="MDS"/>
          <xsd:enumeration value="MEDQS User's Guide"/>
          <xsd:enumeration value="MEDQS User's Guide - Distributor"/>
          <xsd:enumeration value="Memo"/>
          <xsd:enumeration value="MOE"/>
          <xsd:enumeration value="MOS"/>
          <xsd:enumeration value="MQS"/>
          <xsd:enumeration value="MSDS"/>
          <xsd:enumeration value="National"/>
          <xsd:enumeration value="OMS"/>
          <xsd:enumeration value="OMS Bulletin"/>
          <xsd:enumeration value="OMS FAQs"/>
          <xsd:enumeration value="OMS Insights"/>
          <xsd:enumeration value="OMS Support Documentation"/>
          <xsd:enumeration value="OMS Topic of the Week"/>
          <xsd:enumeration value="OMS Training Materials"/>
          <xsd:enumeration value="OMS Training Materials and Videos"/>
          <xsd:enumeration value="OMS Project Registration"/>
          <xsd:enumeration value="OMS Training Video"/>
          <xsd:enumeration value="OMS Training Schedule"/>
          <xsd:enumeration value="Online Docs"/>
          <xsd:enumeration value="Online Docs Tutorial"/>
          <xsd:enumeration value="Online Docs Tutorial for Dealers"/>
          <xsd:enumeration value="Organizational Effectiveness Learning Resources"/>
          <xsd:enumeration value="Opening Point"/>
          <xsd:enumeration value="Owners Manual"/>
          <xsd:enumeration value="Operational Procedure"/>
          <xsd:enumeration value="Operational Procedures"/>
          <xsd:enumeration value="Org Chart"/>
          <xsd:enumeration value="Parts"/>
          <xsd:enumeration value="Pay for Warranty Service Program"/>
          <xsd:enumeration value="Performance Education Handbook"/>
          <xsd:enumeration value="Policy"/>
          <xsd:enumeration value="Polygons and Round Tops"/>
          <xsd:enumeration value="Pricing"/>
          <xsd:enumeration value="Pricing Bulletin"/>
          <xsd:enumeration value="Product Bulletin"/>
          <xsd:enumeration value="Product Training Presentations"/>
          <xsd:enumeration value="Project Charter"/>
          <xsd:enumeration value="Records Management"/>
          <xsd:enumeration value="Repeat Field Service Transition"/>
          <xsd:enumeration value="Ripley Quality"/>
          <xsd:enumeration value="Risk Management Policy"/>
          <xsd:enumeration value="RRI and Local Market Reports"/>
          <xsd:enumeration value="Safety Manual"/>
          <xsd:enumeration value="Safety Programs and Standards"/>
          <xsd:enumeration value="Safety Video"/>
          <xsd:enumeration value="Sales Representatives Listing"/>
          <xsd:enumeration value="Service"/>
          <xsd:enumeration value="Service Video"/>
          <xsd:enumeration value="Siebel"/>
          <xsd:enumeration value="Siebel Coding Handbook"/>
          <xsd:enumeration value="Siebel Says"/>
          <xsd:enumeration value="Sizes and Specs"/>
          <xsd:enumeration value="Sizes Elevations"/>
          <xsd:enumeration value="SOP"/>
          <xsd:enumeration value="Special Replacements"/>
          <xsd:enumeration value="STC Acoustical Certification"/>
          <xsd:enumeration value="STC Acoustical Report"/>
          <xsd:enumeration value="StormPlus"/>
          <xsd:enumeration value="Submittal"/>
          <xsd:enumeration value="Summary Plan Description"/>
          <xsd:enumeration value="Support Guide for Specialty Replacement Products aka Insert Support Guide"/>
          <xsd:enumeration value="Software Support Tools Bulletin"/>
          <xsd:enumeration value="Support Personnel"/>
          <xsd:enumeration value="SWP"/>
          <xsd:enumeration value="Team Roster"/>
          <xsd:enumeration value="Tech Memo"/>
          <xsd:enumeration value="Technical Services Workable Solutions"/>
          <xsd:enumeration value="Template"/>
          <xsd:enumeration value="Test or Standard"/>
          <xsd:enumeration value="TEST"/>
          <xsd:enumeration value="TEST RM"/>
          <xsd:enumeration value="Tool"/>
          <xsd:enumeration value="Training"/>
          <xsd:enumeration value="Training Video"/>
          <xsd:enumeration value="Update Memo"/>
          <xsd:enumeration value="Video"/>
          <xsd:enumeration value="Warranty"/>
          <xsd:enumeration value="WDMA Certification"/>
          <xsd:enumeration value="Wood Comparisons"/>
          <xsd:enumeration value="Workable Service Solutions"/>
          <xsd:enumeration value="Work Procedure"/>
          <xsd:enumeration value="Work Procedures"/>
        </xsd:restriction>
      </xsd:simpleType>
    </xsd:element>
    <xsd:element name="Our_x0020_Brand" ma:index="4" nillable="true" ma:displayName="Our Brand" ma:format="Dropdown" ma:indexed="true" ma:internalName="Our_x0020_Brand">
      <xsd:simpleType>
        <xsd:restriction base="dms:Choice">
          <xsd:enumeration value="Marvin"/>
          <xsd:enumeration value="Integrity"/>
          <xsd:enumeration value="Infinity"/>
          <xsd:enumeration value="Marvin Signature"/>
          <xsd:enumeration value="Sillguard"/>
          <xsd:enumeration value="All"/>
          <xsd:enumeration value="Marvin and Integrity"/>
          <xsd:enumeration value="Marvin and Integrity and Infinity and Marvin Signature"/>
          <xsd:enumeration value="Marvin and Integrity and Marvin Signature"/>
          <xsd:enumeration value="Integrity and Infinity"/>
        </xsd:restriction>
      </xsd:simpleType>
    </xsd:element>
    <xsd:element name="AbbreviationsProduct" ma:index="5" nillable="true" ma:displayName="AbbreviationsProduct" ma:internalName="AbbreviationsProduct">
      <xsd:complexType>
        <xsd:complexContent>
          <xsd:extension base="dms:MultiChoice">
            <xsd:sequence>
              <xsd:element name="Value" maxOccurs="unbounded" minOccurs="0" nillable="true">
                <xsd:simpleType>
                  <xsd:restriction base="dms:Choice">
                    <xsd:enumeration value="all"/>
                    <xsd:enumeration value="AFD"/>
                    <xsd:enumeration value="AWN"/>
                    <xsd:enumeration value="AWNP"/>
                    <xsd:enumeration value="AWNT"/>
                    <xsd:enumeration value="AWVP"/>
                    <xsd:enumeration value="BAY"/>
                    <xsd:enumeration value="BB"/>
                    <xsd:enumeration value="BG"/>
                    <xsd:enumeration value="BGTB"/>
                    <xsd:enumeration value="BNS"/>
                    <xsd:enumeration value="BOW"/>
                    <xsd:enumeration value="BOWBAY"/>
                    <xsd:enumeration value="BU"/>
                    <xsd:enumeration value="C"/>
                    <xsd:enumeration value="CA"/>
                    <xsd:enumeration value="CADG"/>
                    <xsd:enumeration value="CAFD"/>
                    <xsd:enumeration value="CAIFD"/>
                    <xsd:enumeration value="CAP"/>
                    <xsd:enumeration value="CATP"/>
                    <xsd:enumeration value="CATR"/>
                    <xsd:enumeration value="CAWN"/>
                    <xsd:enumeration value="CAWNP"/>
                    <xsd:enumeration value="CBD"/>
                    <xsd:enumeration value="CCD"/>
                    <xsd:enumeration value="CCM"/>
                    <xsd:enumeration value="CCMP"/>
                    <xsd:enumeration value="CCNTPRYAWN"/>
                    <xsd:enumeration value="CCNTPRYAWNP"/>
                    <xsd:enumeration value="CCNTPRYCA"/>
                    <xsd:enumeration value="CCNTPRYCAP"/>
                    <xsd:enumeration value="CCNTPRYCAPOLY"/>
                    <xsd:enumeration value="CCNTPRYDG"/>
                    <xsd:enumeration value="CCNTPRYDGCNR"/>
                    <xsd:enumeration value="CCNTPRYDGPOLY"/>
                    <xsd:enumeration value="CCNTPRYDGRECT"/>
                    <xsd:enumeration value="CCNTPRYPAWN"/>
                    <xsd:enumeration value="CCNTPRYPAWNP"/>
                    <xsd:enumeration value="CCNTPRYPCA"/>
                    <xsd:enumeration value="CCNTPRYPCAP"/>
                    <xsd:enumeration value="CCNTPRYUGL"/>
                    <xsd:enumeration value="CCNTPRYUIFD"/>
                    <xsd:enumeration value="CCNTPRYUOFD"/>
                    <xsd:enumeration value="CCNTPRYURCAPOLY"/>
                    <xsd:enumeration value="CD"/>
                    <xsd:enumeration value="CDG"/>
                    <xsd:enumeration value="CDGCNR"/>
                    <xsd:enumeration value="CDGPOLY"/>
                    <xsd:enumeration value="CDGRT"/>
                    <xsd:enumeration value="CDH"/>
                    <xsd:enumeration value="CDHHOP"/>
                    <xsd:enumeration value="CDHRT"/>
                    <xsd:enumeration value="CDHTP"/>
                    <xsd:enumeration value="CDIST"/>
                    <xsd:enumeration value="CDRTR"/>
                    <xsd:enumeration value="CDRRT"/>
                    <xsd:enumeration value="CDTR"/>
                    <xsd:enumeration value="CFCM"/>
                    <xsd:enumeration value="CGL"/>
                    <xsd:enumeration value="CGP"/>
                    <xsd:enumeration value="CGSH"/>
                    <xsd:enumeration value="CIAFD"/>
                    <xsd:enumeration value="CIBFLD"/>
                    <xsd:enumeration value="CICA"/>
                    <xsd:enumeration value="CIFD"/>
                    <xsd:enumeration value="CINDH"/>
                    <xsd:enumeration value="CINDHP"/>
                    <xsd:enumeration value="CINDHT"/>
                    <xsd:enumeration value="CKRS"/>
                    <xsd:enumeration value="CLS"/>
                    <xsd:enumeration value="CM"/>
                    <xsd:enumeration value="CMCD"/>
                    <xsd:enumeration value="CMDH"/>
                    <xsd:enumeration value="CMDHT"/>
                    <xsd:enumeration value="CMDHTP"/>
                    <xsd:enumeration value="CMHOP"/>
                    <xsd:enumeration value="CMIAF"/>
                    <xsd:enumeration value="CMICA"/>
                    <xsd:enumeration value="CMIFD"/>
                    <xsd:enumeration value="CMMSD"/>
                    <xsd:enumeration value="CMOAF"/>
                    <xsd:enumeration value="CMOBFD"/>
                    <xsd:enumeration value="CMOFD"/>
                    <xsd:enumeration value="CMP"/>
                    <xsd:enumeration value="CMRT"/>
                    <xsd:enumeration value="CMTP"/>
                    <xsd:enumeration value="CMTT"/>
                    <xsd:enumeration value="CMTR"/>
                    <xsd:enumeration value="CMVP"/>
                    <xsd:enumeration value="CNFDG"/>
                    <xsd:enumeration value="CNFDGPOLY"/>
                    <xsd:enumeration value="CNFDGCNR"/>
                    <xsd:enumeration value="COAFD"/>
                    <xsd:enumeration value="COBFLD"/>
                    <xsd:enumeration value="COFD"/>
                    <xsd:enumeration value="COIFD"/>
                    <xsd:enumeration value="CPD"/>
                    <xsd:enumeration value="CPDT"/>
                    <xsd:enumeration value="CPIVOT"/>
                    <xsd:enumeration value="CPOLY"/>
                    <xsd:enumeration value="CRT"/>
                    <xsd:enumeration value="CSDHHOP"/>
                    <xsd:enumeration value="CSFD"/>
                    <xsd:enumeration value="CSH"/>
                    <xsd:enumeration value="CSHTP"/>
                    <xsd:enumeration value="CSPD"/>
                    <xsd:enumeration value="CSTP"/>
                    <xsd:enumeration value="CTP"/>
                    <xsd:enumeration value="CTPD"/>
                    <xsd:enumeration value="CTT"/>
                    <xsd:enumeration value="CUAFD"/>
                    <xsd:enumeration value="CUAWN"/>
                    <xsd:enumeration value="CUAWNP"/>
                    <xsd:enumeration value="CUCA"/>
                    <xsd:enumeration value="CUCABB"/>
                    <xsd:enumeration value="CUCACNR"/>
                    <xsd:enumeration value="CUCAP"/>
                    <xsd:enumeration value="CUCAPOLY"/>
                    <xsd:enumeration value="CUCART"/>
                    <xsd:enumeration value="CUCARTP"/>
                    <xsd:enumeration value="CUCASTAT"/>
                    <xsd:enumeration value="CUCAVP"/>
                    <xsd:enumeration value="CUDH"/>
                    <xsd:enumeration value="CUDHBB"/>
                    <xsd:enumeration value="CUDHBB-NG"/>
                    <xsd:enumeration value="CUDHM"/>
                    <xsd:enumeration value="CUDHMP"/>
                    <xsd:enumeration value="CUDHMRT"/>
                    <xsd:enumeration value="CUDHMT"/>
                    <xsd:enumeration value="CUDH-NG"/>
                    <xsd:enumeration value="CUDH-NG 2.0"/>
                    <xsd:enumeration value="CUDHBB-NG 2.0"/>
                    <xsd:enumeration value="CUDHP"/>
                    <xsd:enumeration value="CUDHP-NG"/>
                    <xsd:enumeration value="CUDHP-NG 2.0"/>
                    <xsd:enumeration value="CUDHRT"/>
                    <xsd:enumeration value="CUDHRT-NG"/>
                    <xsd:enumeration value="CUDHRT-NG 2.0"/>
                    <xsd:enumeration value="CUDHRTP-NG"/>
                    <xsd:enumeration value="CUDHRTT-NG"/>
                    <xsd:enumeration value="CUDHT"/>
                    <xsd:enumeration value="CUDHT-NG"/>
                    <xsd:enumeration value="CUGL"/>
                    <xsd:enumeration value="CUFCA"/>
                    <xsd:enumeration value="CUIAF"/>
                    <xsd:enumeration value="CUIAFD"/>
                    <xsd:enumeration value="CUIFD"/>
                    <xsd:enumeration value="CUIFDSL"/>
                    <xsd:enumeration value="CUIFDT"/>
                    <xsd:enumeration value="CULS"/>
                    <xsd:enumeration value="CULSD"/>
                    <xsd:enumeration value="CULSP"/>
                    <xsd:enumeration value="CULSS"/>
                    <xsd:enumeration value="CUOAF"/>
                    <xsd:enumeration value="CUOAFD"/>
                    <xsd:enumeration value="CUOFD"/>
                    <xsd:enumeration value="CUOFDSL"/>
                    <xsd:enumeration value="CUOFDT"/>
                    <xsd:enumeration value="CUPAWN"/>
                    <xsd:enumeration value="CUPAWNP"/>
                    <xsd:enumeration value="CUPCA"/>
                    <xsd:enumeration value="CUPCABB"/>
                    <xsd:enumeration value="CUPCAP"/>
                    <xsd:enumeration value="CUPFCA"/>
                    <xsd:enumeration value="CUPFCART"/>
                    <xsd:enumeration value="CUPRAWN"/>
                    <xsd:enumeration value="CUPRAWNP"/>
                    <xsd:enumeration value="CUPRCA"/>
                    <xsd:enumeration value="CUPRFCA"/>
                    <xsd:enumeration value="CURAWN"/>
                    <xsd:enumeration value="CURAWNP"/>
                    <xsd:enumeration value="CURCA"/>
                    <xsd:enumeration value="CURCAP"/>
                    <xsd:enumeration value="CURCAPOLY"/>
                    <xsd:enumeration value="CURCART"/>
                    <xsd:enumeration value="CURCARTPOLY"/>
                    <xsd:enumeration value="CURPCA"/>
                    <xsd:enumeration value="CUSFD"/>
                    <xsd:enumeration value="CUSH"/>
                    <xsd:enumeration value="CUSH-NG"/>
                    <xsd:enumeration value="CUSHRT-NG"/>
                    <xsd:enumeration value="CUSHM"/>
                    <xsd:enumeration value="DG"/>
                    <xsd:enumeration value="DGPOLY"/>
                    <xsd:enumeration value="DGRT"/>
                    <xsd:enumeration value="DGTR"/>
                    <xsd:enumeration value="DH"/>
                    <xsd:enumeration value="DHP"/>
                    <xsd:enumeration value="DHRT"/>
                    <xsd:enumeration value="DHTP"/>
                    <xsd:enumeration value="DHTR"/>
                    <xsd:enumeration value="DR"/>
                    <xsd:enumeration value="DRRT"/>
                    <xsd:enumeration value="DRTR"/>
                    <xsd:enumeration value="ED"/>
                    <xsd:enumeration value="F"/>
                    <xsd:enumeration value="FAWN"/>
                    <xsd:enumeration value="FCA"/>
                    <xsd:enumeration value="FCM"/>
                    <xsd:enumeration value="FDGP"/>
                    <xsd:enumeration value="FDH"/>
                    <xsd:enumeration value="FGL"/>
                    <xsd:enumeration value="FGLTS"/>
                    <xsd:enumeration value="FIFD"/>
                    <xsd:enumeration value="FOFD"/>
                    <xsd:enumeration value="FPSI"/>
                    <xsd:enumeration value="FPSO"/>
                    <xsd:enumeration value="FRT"/>
                    <xsd:enumeration value="FSFD"/>
                    <xsd:enumeration value="FSH"/>
                    <xsd:enumeration value="FSLP"/>
                    <xsd:enumeration value="FSLT"/>
                    <xsd:enumeration value="FSPD"/>
                    <xsd:enumeration value="FSPDDG"/>
                    <xsd:enumeration value="FSWP"/>
                    <xsd:enumeration value="FSWT"/>
                    <xsd:enumeration value="GL"/>
                    <xsd:enumeration value="GLP"/>
                    <xsd:enumeration value="GLTR"/>
                    <xsd:enumeration value="GLTS"/>
                    <xsd:enumeration value="I"/>
                    <xsd:enumeration value="IAFD"/>
                    <xsd:enumeration value="IAWN"/>
                    <xsd:enumeration value="IBFLD"/>
                    <xsd:enumeration value="ICA"/>
                    <xsd:enumeration value="ICADG"/>
                    <xsd:enumeration value="ICAP"/>
                    <xsd:enumeration value="ICATR"/>
                    <xsd:enumeration value="IDG"/>
                    <xsd:enumeration value="IDGP"/>
                    <xsd:enumeration value="IDH"/>
                    <xsd:enumeration value="IDHP"/>
                    <xsd:enumeration value="IDHTR"/>
                    <xsd:enumeration value="IFAWN"/>
                    <xsd:enumeration value="IFCA"/>
                    <xsd:enumeration value="IFD"/>
                    <xsd:enumeration value="IFDDG"/>
                    <xsd:enumeration value="IFDGP"/>
                    <xsd:enumeration value="IFDH"/>
                    <xsd:enumeration value="IFDS"/>
                    <xsd:enumeration value="IFDT"/>
                    <xsd:enumeration value="IFGL"/>
                    <xsd:enumeration value="IFGLTS"/>
                    <xsd:enumeration value="IFPDG"/>
                    <xsd:enumeration value="IFRT"/>
                    <xsd:enumeration value="IFSH"/>
                    <xsd:enumeration value="IFSLP"/>
                    <xsd:enumeration value="IFSLT"/>
                    <xsd:enumeration value="IFSPD"/>
                    <xsd:enumeration value="IFSPDDG"/>
                    <xsd:enumeration value="IFSWP"/>
                    <xsd:enumeration value="IFSWT"/>
                    <xsd:enumeration value="IGL"/>
                    <xsd:enumeration value="IIAWN"/>
                    <xsd:enumeration value="IIAWNP"/>
                    <xsd:enumeration value="IIAWNT"/>
                    <xsd:enumeration value="IICA"/>
                    <xsd:enumeration value="IICAP"/>
                    <xsd:enumeration value="IICATR"/>
                    <xsd:enumeration value="IIFD"/>
                    <xsd:enumeration value="IIFDDG"/>
                    <xsd:enumeration value="IMPACT-IAWN"/>
                    <xsd:enumeration value="IMPACT-ICA"/>
                    <xsd:enumeration value="IMPACT-IDG"/>
                    <xsd:enumeration value="IMPACT-IIFD"/>
                    <xsd:enumeration value="IMPACT-IOFD"/>
                    <xsd:enumeration value="IMPACT-IRT"/>
                    <xsd:enumeration value="IMPACT-ISFD"/>
                    <xsd:enumeration value="IMPACT-ITDH"/>
                    <xsd:enumeration value="INAP"/>
                    <xsd:enumeration value="INAT"/>
                    <xsd:enumeration value="INAW"/>
                    <xsd:enumeration value="INCA"/>
                    <xsd:enumeration value="INCP"/>
                    <xsd:enumeration value="INCT"/>
                    <xsd:enumeration value="INDH"/>
                    <xsd:enumeration value="INDHT"/>
                    <xsd:enumeration value="INDP"/>
                    <xsd:enumeration value="INDT"/>
                    <xsd:enumeration value="INFC"/>
                    <xsd:enumeration value="INGL"/>
                    <xsd:enumeration value="INGP"/>
                    <xsd:enumeration value="INGT"/>
                    <xsd:enumeration value="INPDG"/>
                    <xsd:enumeration value="INTG"/>
                    <xsd:enumeration value="IOFD"/>
                    <xsd:enumeration value="IOFDDG"/>
                    <xsd:enumeration value="IPD"/>
                    <xsd:enumeration value="IQCIR"/>
                    <xsd:enumeration value="IQCIRM"/>
                    <xsd:enumeration value="IRT"/>
                    <xsd:enumeration value="IRTCA"/>
                    <xsd:enumeration value="IRTDH"/>
                    <xsd:enumeration value="IRTM"/>
                    <xsd:enumeration value="ISD"/>
                    <xsd:enumeration value="ISFD"/>
                    <xsd:enumeration value="ISFDDG"/>
                    <xsd:enumeration value="ISH"/>
                    <xsd:enumeration value="ISPD"/>
                    <xsd:enumeration value="ISPDDG"/>
                    <xsd:enumeration value="ITDH"/>
                    <xsd:enumeration value="ITDHP"/>
                    <xsd:enumeration value="ITDHTR"/>
                    <xsd:enumeration value="ITGL"/>
                    <xsd:enumeration value="ITGLTS"/>
                    <xsd:enumeration value="ITIDH"/>
                    <xsd:enumeration value="ITIDHP"/>
                    <xsd:enumeration value="ITIDHT"/>
                    <xsd:enumeration value="LH FQCIR"/>
                    <xsd:enumeration value="LH QCIRM"/>
                    <xsd:enumeration value="MCD"/>
                    <xsd:enumeration value="MCKR"/>
                    <xsd:enumeration value="MDH"/>
                    <xsd:enumeration value="MDHR"/>
                    <xsd:enumeration value="MDHT"/>
                    <xsd:enumeration value="MED"/>
                    <xsd:enumeration value="MHCK"/>
                    <xsd:enumeration value="MHDH"/>
                    <xsd:enumeration value="MHDT"/>
                    <xsd:enumeration value="MHOP"/>
                    <xsd:enumeration value="MHP"/>
                    <xsd:enumeration value="MHSH"/>
                    <xsd:enumeration value="MHST"/>
                    <xsd:enumeration value="MHTH"/>
                    <xsd:enumeration value="MHTR"/>
                    <xsd:enumeration value="MHTS"/>
                    <xsd:enumeration value="MIAF"/>
                    <xsd:enumeration value="MICA"/>
                    <xsd:enumeration value="MIFD"/>
                    <xsd:enumeration value="MIFS"/>
                    <xsd:enumeration value="MIFT"/>
                    <xsd:enumeration value="MMSD"/>
                    <xsd:enumeration value="MOAF"/>
                    <xsd:enumeration value="MOFD"/>
                    <xsd:enumeration value="MOFS"/>
                    <xsd:enumeration value="MOFT"/>
                    <xsd:enumeration value="MP"/>
                    <xsd:enumeration value="MSH"/>
                    <xsd:enumeration value="MSHT"/>
                    <xsd:enumeration value="MSTA"/>
                    <xsd:enumeration value="MTH"/>
                    <xsd:enumeration value="MTP"/>
                    <xsd:enumeration value="MTR"/>
                    <xsd:enumeration value="MTSH"/>
                    <xsd:enumeration value="MTT"/>
                    <xsd:enumeration value="N"/>
                    <xsd:enumeration value="NAWN"/>
                    <xsd:enumeration value="NCA"/>
                    <xsd:enumeration value="NDGRT"/>
                    <xsd:enumeration value="NDH"/>
                    <xsd:enumeration value="NGL"/>
                    <xsd:enumeration value="NIFD"/>
                    <xsd:enumeration value="NINAW"/>
                    <xsd:enumeration value="NINAWN"/>
                    <xsd:enumeration value="NINCA"/>
                    <xsd:enumeration value="NINDGRT"/>
                    <xsd:enumeration value="NINDH"/>
                    <xsd:enumeration value="NINDP"/>
                    <xsd:enumeration value="NINDT"/>
                    <xsd:enumeration value="NINGL"/>
                    <xsd:enumeration value="NINPDG"/>
                    <xsd:enumeration value="NPDG"/>
                    <xsd:enumeration value="NSFD"/>
                    <xsd:enumeration value="NSPD"/>
                    <xsd:enumeration value="OAFD"/>
                    <xsd:enumeration value="OBFLD"/>
                    <xsd:enumeration value="OFD"/>
                    <xsd:enumeration value="OFDS"/>
                    <xsd:enumeration value="OFDT"/>
                    <xsd:enumeration value="OLCD"/>
                    <xsd:enumeration value="PD"/>
                    <xsd:enumeration value="PDDG"/>
                    <xsd:enumeration value="PDG"/>
                    <xsd:enumeration value="PENT"/>
                    <xsd:enumeration value="POLY"/>
                    <xsd:enumeration value="RBBRTRN"/>
                    <xsd:enumeration value="RECT"/>
                    <xsd:enumeration value="RH FQCIR"/>
                    <xsd:enumeration value="RH QCIRM"/>
                    <xsd:enumeration value="RT"/>
                    <xsd:enumeration value="RTCA"/>
                    <xsd:enumeration value="RTDG"/>
                    <xsd:enumeration value="RTDR"/>
                    <xsd:enumeration value="RTM"/>
                    <xsd:enumeration value="RTMCA"/>
                    <xsd:enumeration value="RTMDH"/>
                    <xsd:enumeration value="RTMDR"/>
                    <xsd:enumeration value="RU"/>
                    <xsd:enumeration value="RW"/>
                    <xsd:enumeration value="SAS"/>
                    <xsd:enumeration value="SASP"/>
                    <xsd:enumeration value="SBAY"/>
                    <xsd:enumeration value="SCD"/>
                    <xsd:enumeration value="SD"/>
                    <xsd:enumeration value="SDDG"/>
                    <xsd:enumeration value="SFD"/>
                    <xsd:enumeration value="SFDDG"/>
                    <xsd:enumeration value="SFDG"/>
                    <xsd:enumeration value="SFDT"/>
                    <xsd:enumeration value="SH"/>
                    <xsd:enumeration value="SHTP"/>
                    <xsd:enumeration value="SPD"/>
                    <xsd:enumeration value="SPDDG"/>
                    <xsd:enumeration value="SPDT"/>
                    <xsd:enumeration value="STP"/>
                    <xsd:enumeration value="TD"/>
                    <xsd:enumeration value="TDH"/>
                    <xsd:enumeration value="TDHP"/>
                    <xsd:enumeration value="TDHTR"/>
                    <xsd:enumeration value="TDS"/>
                    <xsd:enumeration value="TDT"/>
                    <xsd:enumeration value="TGL"/>
                    <xsd:enumeration value="TGLTS"/>
                    <xsd:enumeration value="TP"/>
                    <xsd:enumeration value="TPD"/>
                    <xsd:enumeration value="TSH"/>
                    <xsd:enumeration value="TT"/>
                    <xsd:enumeration value="UAFD"/>
                    <xsd:enumeration value="UAWN"/>
                    <xsd:enumeration value="UAWNP"/>
                    <xsd:enumeration value="UAWNVP"/>
                    <xsd:enumeration value="UCA"/>
                    <xsd:enumeration value="UCABB"/>
                    <xsd:enumeration value="UCACNR"/>
                    <xsd:enumeration value="UCAISPOLY"/>
                    <xsd:enumeration value="UCAP"/>
                    <xsd:enumeration value="UCAPOLY"/>
                    <xsd:enumeration value="UCART"/>
                    <xsd:enumeration value="UCAVP"/>
                    <xsd:enumeration value="UDH"/>
                    <xsd:enumeration value="UDHM"/>
                    <xsd:enumeration value="UDHMP"/>
                    <xsd:enumeration value="UDHMRT"/>
                    <xsd:enumeration value="UDHMT"/>
                    <xsd:enumeration value="UDH-NG"/>
                    <xsd:enumeration value="UDHP"/>
                    <xsd:enumeration value="UDHRT"/>
                    <xsd:enumeration value="UDHRT-NG"/>
                    <xsd:enumeration value="UDHT"/>
                    <xsd:enumeration value="UFCA"/>
                    <xsd:enumeration value="UGL"/>
                    <xsd:enumeration value="UGLP"/>
                    <xsd:enumeration value="UGLTS"/>
                    <xsd:enumeration value="UIAF"/>
                    <xsd:enumeration value="UIFD"/>
                    <xsd:enumeration value="UIFS"/>
                    <xsd:enumeration value="UIFT"/>
                    <xsd:enumeration value="UINDH"/>
                    <xsd:enumeration value="UINDH-NG"/>
                    <xsd:enumeration value="UISF"/>
                    <xsd:enumeration value="ULS"/>
                    <xsd:enumeration value="ULSD"/>
                    <xsd:enumeration value="ULSP"/>
                    <xsd:enumeration value="ULSS"/>
                    <xsd:enumeration value="UOAF"/>
                    <xsd:enumeration value="UOAFD"/>
                    <xsd:enumeration value="UOFD"/>
                    <xsd:enumeration value="UOFS"/>
                    <xsd:enumeration value="UOFT"/>
                    <xsd:enumeration value="UPAWN"/>
                    <xsd:enumeration value="UPAWNP"/>
                    <xsd:enumeration value="UPCA"/>
                    <xsd:enumeration value="UPCABB"/>
                    <xsd:enumeration value="UPCACNR"/>
                    <xsd:enumeration value="UPCAP"/>
                    <xsd:enumeration value="UPCART"/>
                    <xsd:enumeration value="UPFCA"/>
                    <xsd:enumeration value="UPRAWN"/>
                    <xsd:enumeration value="UPRAWNP"/>
                    <xsd:enumeration value="UPRCA"/>
                    <xsd:enumeration value="UPRCAP"/>
                    <xsd:enumeration value="UPRFCA"/>
                    <xsd:enumeration value="URAWN"/>
                    <xsd:enumeration value="URAWNP"/>
                    <xsd:enumeration value="URAWNT"/>
                    <xsd:enumeration value="URCA"/>
                    <xsd:enumeration value="URCAP"/>
                    <xsd:enumeration value="URCAPOLY"/>
                    <xsd:enumeration value="URCART"/>
                    <xsd:enumeration value="URCAT"/>
                    <xsd:enumeration value="URFCA"/>
                    <xsd:enumeration value="USFD"/>
                    <xsd:enumeration value="USFT"/>
                    <xsd:enumeration value="USH"/>
                    <xsd:enumeration value="USHM"/>
                    <xsd:enumeration value="VBAY"/>
                    <xsd:enumeration value="VP"/>
                    <xsd:enumeration value="W"/>
                    <xsd:enumeration value="WAFD"/>
                    <xsd:enumeration value="WAWN"/>
                    <xsd:enumeration value="WAWNP"/>
                    <xsd:enumeration value="WCD"/>
                    <xsd:enumeration value="WCDIST"/>
                    <xsd:enumeration value="WCM"/>
                    <xsd:enumeration value="WCMP"/>
                    <xsd:enumeration value="WCMRT"/>
                    <xsd:enumeration value="WCNTPRYUIFD"/>
                    <xsd:enumeration value="WCNTPRYUOFD"/>
                    <xsd:enumeration value="WDG"/>
                    <xsd:enumeration value="WDGPOLY"/>
                    <xsd:enumeration value="WDGRECT"/>
                    <xsd:enumeration value="WDGRT"/>
                    <xsd:enumeration value="WDH"/>
                    <xsd:enumeration value="WDHP"/>
                    <xsd:enumeration value="WDHTP"/>
                    <xsd:enumeration value="WDR"/>
                    <xsd:enumeration value="WDRTR"/>
                    <xsd:enumeration value="WDRTRDG"/>
                    <xsd:enumeration value="WDW"/>
                    <xsd:enumeration value="WFCM"/>
                    <xsd:enumeration value="WGL"/>
                    <xsd:enumeration value="WIAFD"/>
                    <xsd:enumeration value="WIBFLD"/>
                    <xsd:enumeration value="WIFD"/>
                    <xsd:enumeration value="WIFDSL"/>
                    <xsd:enumeration value="WIFDT"/>
                    <xsd:enumeration value="WINDH"/>
                    <xsd:enumeration value="WINDHT"/>
                    <xsd:enumeration value="WMCD"/>
                    <xsd:enumeration value="WMDH"/>
                    <xsd:enumeration value="WMDHT"/>
                    <xsd:enumeration value="WMDHTP"/>
                    <xsd:enumeration value="WMHOP"/>
                    <xsd:enumeration value="WMICA"/>
                    <xsd:enumeration value="WMIAF"/>
                    <xsd:enumeration value="WMIFD"/>
                    <xsd:enumeration value="WMOAF"/>
                    <xsd:enumeration value="WMOFD"/>
                    <xsd:enumeration value="WMSH"/>
                    <xsd:enumeration value="WMTT"/>
                    <xsd:enumeration value="WOBFLD"/>
                    <xsd:enumeration value="WOCD"/>
                    <xsd:enumeration value="WOCD CA"/>
                    <xsd:enumeration value="WOCD GL"/>
                    <xsd:enumeration value="WOCD UDH"/>
                    <xsd:enumeration value="WOFD"/>
                    <xsd:enumeration value="WOFDSL"/>
                    <xsd:enumeration value="WOFDT"/>
                    <xsd:enumeration value="WPIVOT"/>
                    <xsd:enumeration value="WPOLY"/>
                    <xsd:enumeration value="WRT"/>
                    <xsd:enumeration value="WRTDG"/>
                    <xsd:enumeration value="WRTDR"/>
                    <xsd:enumeration value="WRTRY"/>
                    <xsd:enumeration value="WSFD"/>
                    <xsd:enumeration value="WSH"/>
                    <xsd:enumeration value="WSHTP"/>
                    <xsd:enumeration value="WSPD"/>
                    <xsd:enumeration value="WSTP"/>
                    <xsd:enumeration value="WTP"/>
                    <xsd:enumeration value="WTPD"/>
                    <xsd:enumeration value="WTT"/>
                    <xsd:enumeration value="WUAFD"/>
                    <xsd:enumeration value="WUAWN"/>
                    <xsd:enumeration value="WUAWNP"/>
                    <xsd:enumeration value="WUCA"/>
                    <xsd:enumeration value="WUCABB"/>
                    <xsd:enumeration value="WUCAP"/>
                    <xsd:enumeration value="WUCAPBB"/>
                    <xsd:enumeration value="WUCAPOLY"/>
                    <xsd:enumeration value="WUCART"/>
                    <xsd:enumeration value="WUCARTSTAT"/>
                    <xsd:enumeration value="WUDH"/>
                    <xsd:enumeration value="WUDHBB"/>
                    <xsd:enumeration value="WUDHM"/>
                    <xsd:enumeration value="WUDHMRT"/>
                    <xsd:enumeration value="WUDHP"/>
                    <xsd:enumeration value="WUDHMP"/>
                    <xsd:enumeration value="WUDHMT"/>
                    <xsd:enumeration value="WUDHRT"/>
                    <xsd:enumeration value="WUDHT"/>
                    <xsd:enumeration value="WUFCA"/>
                    <xsd:enumeration value="WUGL"/>
                    <xsd:enumeration value="WUGLP"/>
                    <xsd:enumeration value="WUIAF"/>
                    <xsd:enumeration value="WUIFD"/>
                    <xsd:enumeration value="WUIFDSL"/>
                    <xsd:enumeration value="WUIFDT"/>
                    <xsd:enumeration value="WULS"/>
                    <xsd:enumeration value="WULSD"/>
                    <xsd:enumeration value="WULSP"/>
                    <xsd:enumeration value="WULSS"/>
                    <xsd:enumeration value="WUOAF"/>
                    <xsd:enumeration value="WUOFD"/>
                    <xsd:enumeration value="WUOFDT"/>
                    <xsd:enumeration value="WUOFDSL"/>
                    <xsd:enumeration value="WUPAWN"/>
                    <xsd:enumeration value="WUPAWNP"/>
                    <xsd:enumeration value="WUPCA"/>
                    <xsd:enumeration value="WUPCABB"/>
                    <xsd:enumeration value="WUPCAP"/>
                    <xsd:enumeration value="WUPFCA"/>
                    <xsd:enumeration value="WUPFCART"/>
                    <xsd:enumeration value="WUPRAWN"/>
                    <xsd:enumeration value="WUPRCA"/>
                    <xsd:enumeration value="WUPRCAP"/>
                    <xsd:enumeration value="WURAWN"/>
                    <xsd:enumeration value="WURCA"/>
                    <xsd:enumeration value="WURCAP"/>
                    <xsd:enumeration value="WURCAPOLY"/>
                    <xsd:enumeration value="WURCART"/>
                    <xsd:enumeration value="WURCARTPOLY"/>
                    <xsd:enumeration value="WURCARTSTAT"/>
                    <xsd:enumeration value="WUSFD"/>
                    <xsd:enumeration value="WUSFT"/>
                    <xsd:enumeration value="WUSHM"/>
                  </xsd:restriction>
                </xsd:simpleType>
              </xsd:element>
            </xsd:sequence>
          </xsd:extension>
        </xsd:complexContent>
      </xsd:complexType>
    </xsd:element>
    <xsd:element name="Doc_x0020_Source_x0020_URL" ma:index="6" nillable="true" ma:displayName="Doc Source URL" ma:description="At its incarnation as a site column, this indicates the URL in Online Docs v. 1., not v.2. (the redesign)." ma:format="Hyperlink" ma:internalName="Doc_x0020_Source_x0020_URL">
      <xsd:complexType>
        <xsd:complexContent>
          <xsd:extension base="dms:URL">
            <xsd:sequence>
              <xsd:element name="Url" type="dms:ValidUrl" minOccurs="0" nillable="true"/>
              <xsd:element name="Description" type="xsd:string" nillable="true"/>
            </xsd:sequence>
          </xsd:extension>
        </xsd:complexContent>
      </xsd:complexType>
    </xsd:element>
    <xsd:element name="Docs_x0020_Source_x0020_Keywords" ma:index="7" nillable="true" ma:displayName="Docs Source Keywords" ma:description="At its incarnation, this site column is meant to show Online Docs v.1 keywords associated with a doc, not keywords purposefully assigned as part of v.2 (the redesign)." ma:internalName="Docs_x0020_Source_x0020_Keywords">
      <xsd:simpleType>
        <xsd:restriction base="dms:Note">
          <xsd:maxLength value="255"/>
        </xsd:restriction>
      </xsd:simpleType>
    </xsd:element>
    <xsd:element name="Doc_x0020_Number" ma:index="8" nillable="true" ma:displayName="Doc Number" ma:decimals="0" ma:description="At this site column's creation, it is meant to record the Document Number for QMS purposes inherited from Online Docs v.1 auto numbering/ID." ma:internalName="Doc_x0020_Number" ma:percentage="FALSE">
      <xsd:simpleType>
        <xsd:restriction base="dms:Number"/>
      </xsd:simpleType>
    </xsd:element>
    <xsd:element name="Region" ma:index="9" nillable="true" ma:displayName="Region" ma:description="originally intended to show audience region, e.g. East, West, International." ma:internalName="Region">
      <xsd:complexType>
        <xsd:complexContent>
          <xsd:extension base="dms:MultiChoice">
            <xsd:sequence>
              <xsd:element name="Value" maxOccurs="unbounded" minOccurs="0" nillable="true">
                <xsd:simpleType>
                  <xsd:restriction base="dms:Choice">
                    <xsd:enumeration value="East"/>
                    <xsd:enumeration value="West"/>
                    <xsd:enumeration value="International"/>
                    <xsd:enumeration value="Japan"/>
                    <xsd:enumeration value="ILIN"/>
                    <xsd:enumeration value="MIOH"/>
                    <xsd:enumeration value="MN"/>
                    <xsd:enumeration value="SE"/>
                    <xsd:enumeration value="WI"/>
                    <xsd:enumeration value="CHI"/>
                    <xsd:enumeration value="CE"/>
                    <xsd:enumeration value="East(Infinity)"/>
                    <xsd:enumeration value="West(Infinity)"/>
                    <xsd:enumeration value="Southeast(Infinity)"/>
                  </xsd:restriction>
                </xsd:simpleType>
              </xsd:element>
            </xsd:sequence>
          </xsd:extension>
        </xsd:complexContent>
      </xsd:complexType>
    </xsd:element>
    <xsd:element name="Venue" ma:index="10" nillable="true" ma:displayName="Venue" ma:description="originally intended to indicate audience, e.g. distributor, dealer, Dealer Direct." ma:internalName="Venue">
      <xsd:complexType>
        <xsd:complexContent>
          <xsd:extension base="dms:MultiChoice">
            <xsd:sequence>
              <xsd:element name="Value" maxOccurs="unbounded" minOccurs="0" nillable="true">
                <xsd:simpleType>
                  <xsd:restriction base="dms:Choice">
                    <xsd:enumeration value="Distributor"/>
                    <xsd:enumeration value="Dealer"/>
                    <xsd:enumeration value="Dealer Direct"/>
                    <xsd:enumeration value="External"/>
                    <xsd:enumeration value="Internal"/>
                    <xsd:enumeration value="Sales Rep"/>
                    <xsd:enumeration value="Territorial Manager"/>
                    <xsd:enumeration value="Supervisor/Manager"/>
                    <xsd:enumeration value="Executive/Director"/>
                    <xsd:enumeration value="Public"/>
                  </xsd:restriction>
                </xsd:simpleType>
              </xsd:element>
            </xsd:sequence>
          </xsd:extension>
        </xsd:complexContent>
      </xsd:complexType>
    </xsd:element>
    <xsd:element name="Performance_x0020_Level" ma:index="11" nillable="true" ma:displayName="Performance Level" ma:description="Originally intended to show the performance level of a product, e.g. Standard, HP (High Performing but not Impact), IZ2." ma:internalName="Performance_x0020_Level">
      <xsd:complexType>
        <xsd:complexContent>
          <xsd:extension base="dms:MultiChoice">
            <xsd:sequence>
              <xsd:element name="Value" maxOccurs="unbounded" minOccurs="0" nillable="true">
                <xsd:simpleType>
                  <xsd:restriction base="dms:Choice">
                    <xsd:enumeration value="Standard"/>
                    <xsd:enumeration value="HP (High Performing only)"/>
                    <xsd:enumeration value="IMPACT"/>
                    <xsd:enumeration value="IZ2"/>
                    <xsd:enumeration value="IZ3"/>
                    <xsd:enumeration value="IZ4"/>
                    <xsd:enumeration value="Fire (Japan only)"/>
                  </xsd:restriction>
                </xsd:simpleType>
              </xsd:element>
            </xsd:sequence>
          </xsd:extension>
        </xsd:complexContent>
      </xsd:complexType>
    </xsd:element>
    <xsd:element name="SurfaceSeries" ma:index="12" nillable="true" ma:displayName="SurfaceSeries" ma:description="Originally intended to indicate the surface or series of the product, e.g. Wood, Clad, All Ultrex." ma:internalName="SurfaceSeries">
      <xsd:complexType>
        <xsd:complexContent>
          <xsd:extension base="dms:MultiChoice">
            <xsd:sequence>
              <xsd:element name="Value" maxOccurs="unbounded" minOccurs="0" nillable="true">
                <xsd:simpleType>
                  <xsd:restriction base="dms:Choice">
                    <xsd:enumeration value="Clad"/>
                    <xsd:enumeration value="Wood"/>
                    <xsd:enumeration value="Clad and Wood"/>
                    <xsd:enumeration value="Wood-Ultrex"/>
                    <xsd:enumeration value="All Ultrex"/>
                    <xsd:enumeration value="Wood-Ultrex and All Ultrex"/>
                    <xsd:enumeration value="Infinity"/>
                    <xsd:enumeration value="Everwood-Ultrex"/>
                    <xsd:enumeration value="Everwood-Ultrex and All Ultrex"/>
                    <xsd:enumeration value="Other"/>
                  </xsd:restriction>
                </xsd:simpleType>
              </xsd:element>
            </xsd:sequence>
          </xsd:extension>
        </xsd:complexContent>
      </xsd:complexType>
    </xsd:element>
    <xsd:element name="Part_x0020_Number" ma:index="13" nillable="true" ma:displayName="Part Number" ma:decimals="0" ma:indexed="true" ma:internalName="Part_x0020_Number" ma:percentage="FALSE">
      <xsd:simpleType>
        <xsd:restriction base="dms:Number">
          <xsd:maxInclusive value="100000000"/>
        </xsd:restriction>
      </xsd:simpleType>
    </xsd:element>
    <xsd:element name="Section_x0020_or_x0020_Category" ma:index="14" nillable="true" ma:displayName="SectionCategory" ma:description="Originally intended to indicate a section of a Manual type, e.g. Displays (Manual Type) Option Spinner Panel (Section or Category)." ma:indexed="true" ma:internalName="Section_x0020_or_x0020_Category">
      <xsd:simpleType>
        <xsd:restriction base="dms:Text">
          <xsd:maxLength value="255"/>
        </xsd:restriction>
      </xsd:simpleType>
    </xsd:element>
    <xsd:element name="SectionCategory2" ma:index="15" nillable="true" ma:displayName="SectionCategory2" ma:description="Originally intended to indicate another tier of a Manual Type SectionCategory, e.g. Displays (Manual Type) Chap 03 Merchandising (SectionCategory) Archives (SectionCategory2)." ma:internalName="SectionCategory2">
      <xsd:simpleType>
        <xsd:restriction base="dms:Text">
          <xsd:maxLength value="255"/>
        </xsd:restriction>
      </xsd:simpleType>
    </xsd:element>
    <xsd:element name="Approved_x0020_by" ma:index="16" nillable="true" ma:displayName="Approved by" ma:description="Originally attended to house any QMS required metadata not housed in other columns, e.g. Approved by." ma:internalName="Approved_x0020_by">
      <xsd:simpleType>
        <xsd:restriction base="dms:Text">
          <xsd:maxLength value="255"/>
        </xsd:restriction>
      </xsd:simpleType>
    </xsd:element>
    <xsd:element name="Submittal" ma:index="17" nillable="true" ma:displayName="Submittal" ma:description="Originally intended to indicate if a document is commonly associated with a Submittal request channel partners generate." ma:internalName="Submittal">
      <xsd:simpleType>
        <xsd:restriction base="dms:Text">
          <xsd:maxLength value="255"/>
        </xsd:restriction>
      </xsd:simpleType>
    </xsd:element>
    <xsd:element name="SectionCategory3" ma:index="18" nillable="true" ma:displayName="SectionCategory3" ma:description="Originally intended to indicate another tier of a Manual Type SectionCategory, e.g. Installation Instructions (Manual Type) Historic (SectionCategory) 01 Windows (SectionCategory2) Polygon and Round Top (SectionCategory3)." ma:internalName="SectionCategory3">
      <xsd:simpleType>
        <xsd:restriction base="dms:Text">
          <xsd:maxLength value="255"/>
        </xsd:restriction>
      </xsd:simpleType>
    </xsd:element>
    <xsd:element name="Form" ma:index="19" nillable="true" ma:displayName="Form" ma:default="No" ma:description="This is used to display items in a form scope that do not reside in the forms library" ma:format="Dropdown" ma:indexed="true" ma:internalName="Form">
      <xsd:simpleType>
        <xsd:restriction base="dms:Choice">
          <xsd:enumeration value="Yes"/>
          <xsd:enumeration value="No"/>
        </xsd:restriction>
      </xsd:simpleType>
    </xsd:element>
    <xsd:element name="Training_x0020_Material" ma:index="21" nillable="true" ma:displayName="Training Material" ma:default="No" ma:description="Is this element training material -- for use in a training materials scope." ma:format="Dropdown" ma:indexed="true" ma:internalName="Training_x0020_Material">
      <xsd:simpleType>
        <xsd:restriction base="dms:Choice">
          <xsd:enumeration value="Yes"/>
          <xsd:enumeration value="No"/>
        </xsd:restriction>
      </xsd:simpleType>
    </xsd:element>
    <xsd:element name="ObsoleteButStillPublished" ma:index="22" nillable="true" ma:displayName="ObsoleteButStillPublished" ma:default="0" ma:description="Originally intended to help identify Obsolete documents that are still published to Online Docs for use." ma:internalName="ObsoleteButStillPublished">
      <xsd:simpleType>
        <xsd:restriction base="dms:Boolean"/>
      </xsd:simpleType>
    </xsd:element>
    <xsd:element name="Facility" ma:index="25" nillable="true" ma:displayName="Facility" ma:internalName="Facility0">
      <xsd:complexType>
        <xsd:complexContent>
          <xsd:extension base="dms:MultiChoice">
            <xsd:sequence>
              <xsd:element name="Value" maxOccurs="unbounded" minOccurs="0" nillable="true">
                <xsd:simpleType>
                  <xsd:restriction base="dms:Choice">
                    <xsd:enumeration value="01 WARROAD"/>
                    <xsd:enumeration value="02 RIPLEY"/>
                    <xsd:enumeration value="03 BAKER"/>
                    <xsd:enumeration value="04 TECTON - FARGO"/>
                    <xsd:enumeration value="05 WASHINGTON"/>
                    <xsd:enumeration value="06 NEW YORK"/>
                    <xsd:enumeration value="07 MW OF CA"/>
                    <xsd:enumeration value="08 GRAFTON"/>
                    <xsd:enumeration value="09 INTEGRITY - FARGO"/>
                    <xsd:enumeration value="10 INFINITY"/>
                    <xsd:enumeration value="11 INTEGRITY - ROANOKE"/>
                    <xsd:enumeration value="12 MED"/>
                    <xsd:enumeration value="13 MISA"/>
                    <xsd:enumeration value="14 INFINITY OF DETROIT"/>
                    <xsd:enumeration value="15 SILLGUARD SOLUTIONS"/>
                    <xsd:enumeration value="16 TECTON-ROANOKE"/>
                    <xsd:enumeration value="17 INTEGRITY-WEST FARGO"/>
                    <xsd:enumeration value="24 N &amp; H"/>
                    <xsd:enumeration value="25 N &amp; H TAX FREE ZONE"/>
                    <xsd:enumeration value="50 TruStile"/>
                    <xsd:enumeration value="91 EAGAN"/>
                  </xsd:restriction>
                </xsd:simpleType>
              </xsd:element>
            </xsd:sequence>
          </xsd:extension>
        </xsd:complexContent>
      </xsd:complexType>
    </xsd:element>
    <xsd:element name="Warranty" ma:index="26" nillable="true" ma:displayName="Warranty" ma:default="NO" ma:description="Originally intended to help with scopes when manual type might be different than warranty, e.g. Service." ma:indexed="true" ma:internalName="Warranty">
      <xsd:simpleType>
        <xsd:restriction base="dms:Text">
          <xsd:maxLength value="255"/>
        </xsd:restriction>
      </xsd:simpleType>
    </xsd:element>
    <xsd:element name="Product_x0020_Category" ma:index="30" nillable="true" ma:displayName="Product Category" ma:description="Originally intended to classify door, window, accessory_option, e.g. to help break out on faceted search" ma:format="Dropdown" ma:indexed="true" ma:internalName="Product_x0020_Category">
      <xsd:simpleType>
        <xsd:restriction base="dms:Choice">
          <xsd:enumeration value="Window"/>
          <xsd:enumeration value="Door"/>
          <xsd:enumeration value="Window and Door"/>
          <xsd:enumeration value="Window Option_Accessory"/>
          <xsd:enumeration value="Door Option_Accessory"/>
          <xsd:enumeration value="Window and Door Option_Accessory"/>
          <xsd:enumeration value="Mull"/>
          <xsd:enumeration value="Other"/>
          <xsd:enumeration value="NA"/>
        </xsd:restriction>
      </xsd:simpleType>
    </xsd:element>
    <xsd:element name="Public_x0020_Website" ma:index="31" nillable="true" ma:displayName="Auto Website Publish" ma:default="NO" ma:description="YES = can be used on the public websites." ma:internalName="Public_x0020_Website0">
      <xsd:simpleType>
        <xsd:restriction base="dms:Text">
          <xsd:maxLength value="255"/>
        </xsd:restriction>
      </xsd:simpleType>
    </xsd:element>
    <xsd:element name="Pricing_x0020_Source" ma:index="39" nillable="true" ma:displayName="Pricing Source" ma:description="Used as a short term solution to help display on Marvin Pricing resource page." ma:format="Dropdown" ma:internalName="Pricing_x0020_Source0">
      <xsd:simpleType>
        <xsd:restriction base="dms:Choice">
          <xsd:enumeration value="CE"/>
          <xsd:enumeration value="Extra Supplemental"/>
          <xsd:enumeration value="Fire Guard"/>
          <xsd:enumeration value="Obsolete"/>
          <xsd:enumeration value="Price Book"/>
          <xsd:enumeration value="Price Guide"/>
          <xsd:enumeration value="Supplemental Pricing"/>
          <xsd:enumeration value="Support Guide for Specialty Replacement Products aka Insert Support Guide"/>
          <xsd:enumeration value="2014 Pricing"/>
          <xsd:enumeration value="2015 Pricing"/>
        </xsd:restriction>
      </xsd:simpleType>
    </xsd:element>
    <xsd:element name="Maximum_x0020_Performance" ma:index="40" nillable="true" ma:displayName="Maximum Performance" ma:description="Originally intended to be able to isolate Maximum Performance from WDMA while still working within SharePoint contraints for Content Query Web Parts max of three Filters." ma:format="Dropdown" ma:internalName="Maximum_x0020_Performance">
      <xsd:simpleType>
        <xsd:restriction base="dms:Choice">
          <xsd:enumeration value="Yes"/>
          <xsd:enumeration value="No"/>
        </xsd:restriction>
      </xsd:simpleType>
    </xsd:element>
    <xsd:element name="Document_x0020_Owner" ma:index="41" nillable="true" ma:displayName="Document Owner" ma:description="Initially intended for the Manuals library to identify the owner of a document, e.g. Price Guide = Judy Goldsmith, possibly different than the owner of the version, Price Guide = e.g. Dezirae Gustafson.  Utilized for workflow designed by Jackie Asp." ma:list="UserInfo" ma:SearchPeopleOnly="false" ma:SharePointGroup="0" ma:internalName="Document_x0020_Own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ersion_x0020_Owner" ma:index="42" nillable="true" ma:displayName="Version Owner" ma:description="Initially intended for the Manuals library to identify the owner of a version, e.g. Price Guide = Dezirae Gustafson, possibly different than the owner of the document, Price Guide = e.g. Judy Goldsmith.  Utilized for workflow designed by Jackie Asp." ma:list="UserInfo" ma:SharePointGroup="0" ma:internalName="Version_x0020_Own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 ma:index="43" nillable="true" ma:displayName="Description" ma:description="Place for narrative, abstract, description of the document, e.g. eNotification blurbs." ma:internalName="Description">
      <xsd:simpleType>
        <xsd:restriction base="dms:Note">
          <xsd:maxLength value="255"/>
        </xsd:restriction>
      </xsd:simpleType>
    </xsd:element>
    <xsd:element name="WEBYESMODLNO" ma:index="44" nillable="true" ma:displayName="WEBYESMODLNO" ma:description="Yes = only show on public web but NOT MODL" ma:internalName="WEBYESMODLNO">
      <xsd:simpleType>
        <xsd:restriction base="dms:Text">
          <xsd:maxLength value="255"/>
        </xsd:restriction>
      </xsd:simpleType>
    </xsd:element>
    <xsd:element name="Scheduling_x0020_Start_x0020_Date_x0020_INFO" ma:index="45" nillable="true" ma:displayName="Scheduling Start Date INFO" ma:description="Originally intended to provide info on scheduling date/time.  Used because the Publishing column is read only until versioning and scheduling is enabled.  If that is ever done, the values from this column can be copied over to that column, theoretically." ma:format="DateTime" ma:internalName="Scheduling_x0020_Start_x0020_Date_x0020_INFO">
      <xsd:simpleType>
        <xsd:restriction base="dms:DateTime"/>
      </xsd:simpleType>
    </xsd:element>
    <xsd:element name="Scheduling_x0020_End_x0020_Date_x0020_INFO" ma:index="46" nillable="true" ma:displayName="Scheduling End Date INFO" ma:description="Originally intended to provide info on scheduling date/time.  Used because the Publishing column is read only until versioning and scheduling is enabled.  If that is ever done, the values from this column can be copied over to that column, theoretically." ma:format="DateTime" ma:internalName="Scheduling_x0020_End_x0020_Date_x0020_INFO">
      <xsd:simpleType>
        <xsd:restriction base="dms:DateTime"/>
      </xsd:simpleType>
    </xsd:element>
    <xsd:element name="Reconciled_x0020_to_x0020_Public_x0020_Web" ma:index="47" nillable="true" ma:displayName="Reconciled to Public Web" ma:default="0" ma:description="Originally intended to be used to verify if \\eaganserver4\fserve\kevenr\newdocs\ConsolidatedCurrentDocsWithAttribs.xlsx third tab attributes matched Online Docs for the public-facing web autopublishing project." ma:internalName="Reconciled_x0020_to_x0020_Public_x0020_Web">
      <xsd:simpleType>
        <xsd:restriction base="dms:Boolean"/>
      </xsd:simpleType>
    </xsd:element>
    <xsd:element name="Drawing_x0020_Product" ma:index="49" nillable="true" ma:displayName="Drawing Product" ma:description="Originally intended for Drawing library to show what product the drawing is associated with." ma:internalName="Drawing_x0020_Product">
      <xsd:complexType>
        <xsd:complexContent>
          <xsd:extension base="dms:MultiChoice">
            <xsd:sequence>
              <xsd:element name="Value" maxOccurs="unbounded" minOccurs="0" nillable="true">
                <xsd:simpleType>
                  <xsd:restriction base="dms:Choice">
                    <xsd:enumeration value="2 1/4&quot; French Door"/>
                    <xsd:enumeration value="Accessories"/>
                    <xsd:enumeration value="ALL Doors"/>
                    <xsd:enumeration value="ALL Windows"/>
                    <xsd:enumeration value="Awning"/>
                    <xsd:enumeration value="Bay &amp; Bow"/>
                    <xsd:enumeration value="Bi-fold"/>
                    <xsd:enumeration value="Casemaster"/>
                    <xsd:enumeration value="Casement"/>
                    <xsd:enumeration value="Commercial Door"/>
                    <xsd:enumeration value="Direct Glaze Transom"/>
                    <xsd:enumeration value="Double Hung"/>
                    <xsd:enumeration value="French Casemaster"/>
                    <xsd:enumeration value="Glider"/>
                    <xsd:enumeration value="Insert Casement"/>
                    <xsd:enumeration value="Insert Double Hung"/>
                    <xsd:enumeration value="Insert Glider"/>
                    <xsd:enumeration value="Inswing French Door"/>
                    <xsd:enumeration value="Inswing Patio Door"/>
                    <xsd:enumeration value="Outswing French Door"/>
                    <xsd:enumeration value="Polygon"/>
                    <xsd:enumeration value="Round Top"/>
                    <xsd:enumeration value="Single Hung"/>
                    <xsd:enumeration value="Sliding French Door"/>
                    <xsd:enumeration value="Sliding Patio Door"/>
                    <xsd:enumeration value="Tilt-pac Double Hung"/>
                    <xsd:enumeration value="Tilt-turn and Hopper"/>
                    <xsd:enumeration value="Traditional Double Hung"/>
                    <xsd:enumeration value="Traditional Insert Double Hung"/>
                    <xsd:enumeration value="Ultimate Arch Top French Door"/>
                    <xsd:enumeration value="Ultimate Awning"/>
                    <xsd:enumeration value="Ultimate Casement"/>
                    <xsd:enumeration value="Ultimate Double Hung"/>
                    <xsd:enumeration value="Ultimate Double Hung Magnum"/>
                    <xsd:enumeration value="Ultimate Insert Double Hung"/>
                    <xsd:enumeration value="Ultimate Inswing French Door"/>
                    <xsd:enumeration value="Ultimate Lift and Slide"/>
                    <xsd:enumeration value="Ultimate Multi-Slide Door"/>
                    <xsd:enumeration value="Ultimate Outswing French Door"/>
                    <xsd:enumeration value="Ultimate Push Out Awning"/>
                    <xsd:enumeration value="Ultimate Push Out Casement"/>
                    <xsd:enumeration value="Ultimate Push Out French Casement"/>
                    <xsd:enumeration value="Ultimate Push Out Replacement Awning"/>
                    <xsd:enumeration value="Ultimate Push Out Replacement Casement"/>
                    <xsd:enumeration value="Ultimate Push Out Replacement French Casement"/>
                    <xsd:enumeration value="Ultimate Replacement Awning"/>
                    <xsd:enumeration value="Ultimate Replacement Casement"/>
                    <xsd:enumeration value="Ultimate Sliding French Door"/>
                    <xsd:enumeration value="Ultimate Venting Picture Window"/>
                  </xsd:restriction>
                </xsd:simpleType>
              </xsd:element>
            </xsd:sequence>
          </xsd:extension>
        </xsd:complexContent>
      </xsd:complexType>
    </xsd:element>
    <xsd:element name="DWG_x0020_or_x0020_DXF" ma:index="50" nillable="true" ma:displayName="DWG or DXF" ma:description="Orginally intended for the Drawing library" ma:format="Dropdown" ma:internalName="DWG_x0020_or_x0020_DXF">
      <xsd:simpleType>
        <xsd:restriction base="dms:Choice">
          <xsd:enumeration value="DWG"/>
          <xsd:enumeration value="DXF"/>
          <xsd:enumeration value="ELEVATIONS_PDF"/>
          <xsd:enumeration value="REVIT_BIM"/>
          <xsd:enumeration value="ZIP"/>
        </xsd:restriction>
      </xsd:simpleType>
    </xsd:element>
    <xsd:element name="Detail_x0020_or_x0020_Elevation" ma:index="51" nillable="true" ma:displayName="Detail or Elevation" ma:description="Originally intended for MODL Drawings library." ma:format="Dropdown" ma:internalName="Detail_x0020_or_x0020_Elevation">
      <xsd:simpleType>
        <xsd:restriction base="dms:Choice">
          <xsd:enumeration value="Detail"/>
          <xsd:enumeration value="Elevation"/>
          <xsd:enumeration value="Detail and Elevation"/>
        </xsd:restriction>
      </xsd:simpleType>
    </xsd:element>
    <xsd:element name="Product_x0020_Operating_Unit_x0020_Type" ma:index="52" nillable="true" ma:displayName="Product Operating_Unit Type" ma:description="Originally intended for at least use with the MODL Drawing library." ma:internalName="Product_x0020_Operating_Unit_x0020_Type">
      <xsd:complexType>
        <xsd:complexContent>
          <xsd:extension base="dms:MultiChoice">
            <xsd:sequence>
              <xsd:element name="Value" maxOccurs="unbounded" minOccurs="0" nillable="true">
                <xsd:simpleType>
                  <xsd:restriction base="dms:Choice">
                    <xsd:enumeration value="Accessories"/>
                    <xsd:enumeration value="Awning"/>
                    <xsd:enumeration value="Bow and Bay"/>
                    <xsd:enumeration value="Casemaster"/>
                    <xsd:enumeration value="Casement"/>
                    <xsd:enumeration value="Direct Glaze"/>
                    <xsd:enumeration value="Divided Lites"/>
                    <xsd:enumeration value="Double Hung"/>
                    <xsd:enumeration value="Glider"/>
                    <xsd:enumeration value="In-sash"/>
                    <xsd:enumeration value="Mulling Options"/>
                    <xsd:enumeration value="Mullions"/>
                    <xsd:enumeration value="Operating"/>
                    <xsd:enumeration value="Picture"/>
                    <xsd:enumeration value="Picture 1 inch glazing"/>
                    <xsd:enumeration value="Picture 3/4 inch glazing"/>
                    <xsd:enumeration value="Picture 3/4 inch sash"/>
                    <xsd:enumeration value="Polygon"/>
                    <xsd:enumeration value="Round Top"/>
                    <xsd:enumeration value="RT1"/>
                    <xsd:enumeration value="RT1 Half Circle"/>
                    <xsd:enumeration value="RT10"/>
                    <xsd:enumeration value="RT15"/>
                    <xsd:enumeration value="RT16"/>
                    <xsd:enumeration value="RT2"/>
                    <xsd:enumeration value="RT2 Half circle"/>
                    <xsd:enumeration value="RT2 In-sash Half circle"/>
                    <xsd:enumeration value="RT21"/>
                    <xsd:enumeration value="RT22"/>
                    <xsd:enumeration value="RT27"/>
                    <xsd:enumeration value="RT27 Full Circle"/>
                    <xsd:enumeration value="RT28"/>
                    <xsd:enumeration value="RT28 Full Eclipse"/>
                    <xsd:enumeration value="RT29"/>
                    <xsd:enumeration value="RT6"/>
                    <xsd:enumeration value="RT6 Eyebrow"/>
                    <xsd:enumeration value="RT6 Eyebrow above springline"/>
                    <xsd:enumeration value="RT6 In-sash Eyebrow"/>
                    <xsd:enumeration value="RT9"/>
                    <xsd:enumeration value="Stationary"/>
                    <xsd:enumeration value="Steel Frame"/>
                    <xsd:enumeration value="Steel Frame Operating"/>
                    <xsd:enumeration value="Transom"/>
                    <xsd:enumeration value="Transom Direct Glaze"/>
                    <xsd:enumeration value="Transom In-sash"/>
                    <xsd:enumeration value="Transom Picture"/>
                    <xsd:enumeration value="Ultimate Double Hung"/>
                    <xsd:enumeration value="Variation"/>
                    <xsd:enumeration value="Venting"/>
                    <xsd:enumeration value="NULL"/>
                  </xsd:restriction>
                </xsd:simpleType>
              </xsd:element>
            </xsd:sequence>
          </xsd:extension>
        </xsd:complexContent>
      </xsd:complexType>
    </xsd:element>
    <xsd:element name="Training_x0020_Type" ma:index="53" nillable="true" ma:displayName="Training Type" ma:internalName="Training_x0020_Type">
      <xsd:simpleType>
        <xsd:restriction base="dms:Text">
          <xsd:maxLength value="255"/>
        </xsd:restriction>
      </xsd:simpleType>
    </xsd:element>
    <xsd:element name="CE" ma:index="54" nillable="true" ma:displayName="CE" ma:default="NO" ma:internalName="CE">
      <xsd:simpleType>
        <xsd:restriction base="dms:Text">
          <xsd:maxLength value="255"/>
        </xsd:restriction>
      </xsd:simpleType>
    </xsd:element>
    <xsd:element name="WEB_x0020_SORT" ma:index="55" nillable="true" ma:displayName="WEB SORT" ma:internalName="WEB_x0020_SORT">
      <xsd:simpleType>
        <xsd:restriction base="dms:Number"/>
      </xsd:simpleType>
    </xsd:element>
    <xsd:element name="WebVersionAvailable" ma:index="56" nillable="true" ma:displayName="WebVersionAvailable" ma:description="Add value &quot;web version available&quot; to a .pdf when there is a related .html file" ma:internalName="WebVersionAvailable">
      <xsd:simpleType>
        <xsd:restriction base="dms:Text">
          <xsd:maxLength value="255"/>
        </xsd:restriction>
      </xsd:simpleType>
    </xsd:element>
    <xsd:element name="WEBNOTEhtmlfragment" ma:index="57" nillable="true" ma:displayName="WEBNOTEhtmlfragment" ma:internalName="WEBNOTEhtmlfragment">
      <xsd:simpleType>
        <xsd:restriction base="dms:Text">
          <xsd:maxLength value="255"/>
        </xsd:restriction>
      </xsd:simpleType>
    </xsd:element>
    <xsd:element name="WEBNOTErelatedOWSID" ma:index="58" nillable="true" ma:displayName="WEBNOTErelatedOWSID" ma:internalName="WEBNOTErelatedOWSID">
      <xsd:simpleType>
        <xsd:restriction base="dms:Text">
          <xsd:maxLength value="255"/>
        </xsd:restriction>
      </xsd:simpleType>
    </xsd:element>
    <xsd:element name="WEBNOTEURL" ma:index="59" nillable="true" ma:displayName="WEBNOTEURL" ma:description="Can enter public web URL of an Online Docs item" ma:internalName="WEBNOTEURL">
      <xsd:simpleType>
        <xsd:restriction base="dms:Text">
          <xsd:maxLength value="255"/>
        </xsd:restriction>
      </xsd:simpleType>
    </xsd:element>
    <xsd:element name="Commercial" ma:index="60" nillable="true" ma:displayName="Commercial" ma:internalName="Commercial">
      <xsd:simpleType>
        <xsd:restriction base="dms:Text">
          <xsd:maxLength value="255"/>
        </xsd:restriction>
      </xsd:simpleType>
    </xsd:element>
    <xsd:element name="StormPlus_IZ_Impact" ma:index="61" nillable="true" ma:displayName="StormPlus_IZ_Impact" ma:description="Originally intended to help Content Query Web Part group by StormPlus." ma:internalName="StormPlus_IZ_Impact">
      <xsd:simpleType>
        <xsd:restriction base="dms:Text">
          <xsd:maxLength value="255"/>
        </xsd:restriction>
      </xsd:simpleType>
    </xsd:element>
    <xsd:element name="FOR_x0020_DEVELOPMENT_x0020_ONLY" ma:index="62" nillable="true" ma:displayName="FOR DEVELOPMENT ONLY" ma:internalName="FOR_x0020_DEVELOPMENT_x0020_ONL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0c6f1d-c1fc-42d2-b352-b94c1c00dbaa" elementFormDefault="qualified">
    <xsd:import namespace="http://schemas.microsoft.com/office/2006/documentManagement/types"/>
    <xsd:import namespace="http://schemas.microsoft.com/office/infopath/2007/PartnerControls"/>
    <xsd:element name="Form_x0020_Type" ma:index="20" nillable="true" ma:displayName="Form Type" ma:description="Sub type column for Forms Library for use in grouping and scopes" ma:format="Dropdown" ma:internalName="Form_x0020_Type">
      <xsd:simpleType>
        <xsd:restriction base="dms:Choice">
          <xsd:enumeration value="Accounting"/>
          <xsd:enumeration value="Administrative"/>
          <xsd:enumeration value="Communications"/>
          <xsd:enumeration value="Continuous Improvement"/>
          <xsd:enumeration value="Customer Service"/>
          <xsd:enumeration value="Document or Records Management"/>
          <xsd:enumeration value="Human Resources"/>
          <xsd:enumeration value="Intellectual Property"/>
          <xsd:enumeration value="Legal"/>
          <xsd:enumeration value="Maintenance"/>
          <xsd:enumeration value="Marketing"/>
          <xsd:enumeration value="Orders"/>
          <xsd:enumeration value="Process"/>
          <xsd:enumeration value="Product"/>
          <xsd:enumeration value="Purchasing"/>
          <xsd:enumeration value="Quality"/>
          <xsd:enumeration value="Real Estate"/>
          <xsd:enumeration value="Risk Management"/>
          <xsd:enumeration value="Sales"/>
          <xsd:enumeration value="Technology"/>
          <xsd:enumeration value="Transportation"/>
          <xsd:enumeration value="Training"/>
        </xsd:restriction>
      </xsd:simpleType>
    </xsd:element>
    <xsd:element name="Scheduling_x0020_End_x0020_Date" ma:index="23" nillable="true" ma:displayName="Scheduling End Date" ma:internalName="Scheduling_x0020_End_x0020_Date">
      <xsd:simpleType>
        <xsd:restriction base="dms:Text">
          <xsd:maxLength value="255"/>
        </xsd:restriction>
      </xsd:simpleType>
    </xsd:element>
    <xsd:element name="Facility" ma:index="24" nillable="true" ma:displayName="Facility" ma:internalName="Facility">
      <xsd:simpleType>
        <xsd:restriction base="dms:Text">
          <xsd:maxLength value="255"/>
        </xsd:restriction>
      </xsd:simpleType>
    </xsd:element>
    <xsd:element name="Pricing_x0020_Source" ma:index="38" nillable="true" ma:displayName="Pricing Source2" ma:description="Used as a short term solution to help Pricing Resource Page sort better." ma:format="Dropdown" ma:internalName="Pricing_x0020_Source">
      <xsd:simpleType>
        <xsd:restriction base="dms:Choice">
          <xsd:enumeration value="CE"/>
          <xsd:enumeration value="Extra Supplemental"/>
          <xsd:enumeration value="Fire Guard"/>
          <xsd:enumeration value="Obsolete"/>
          <xsd:enumeration value="Price Book"/>
          <xsd:enumeration value="Price Guide"/>
          <xsd:enumeration value="Supplemental Pricing"/>
          <xsd:enumeration value="2014 Pricing"/>
          <xsd:enumeration value="2015 Pric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_x0020_Owner xmlns="093690c2-438d-4293-849a-c3b9180c4005">
      <UserInfo>
        <DisplayName>Norm Harris</DisplayName>
        <AccountId>77</AccountId>
        <AccountType/>
      </UserInfo>
    </Version_x0020_Owner>
    <Part_x0020_Number xmlns="093690c2-438d-4293-849a-c3b9180c4005">17074</Part_x0020_Number>
    <Performance_x0020_Level xmlns="093690c2-438d-4293-849a-c3b9180c4005"/>
    <Language xmlns="http://schemas.microsoft.com/sharepoint/v3">English</Language>
    <WEBNOTEURL xmlns="093690c2-438d-4293-849a-c3b9180c4005" xsi:nil="true"/>
    <Docs_x0020_Source_x0020_Keywords xmlns="093690c2-438d-4293-849a-c3b9180c4005" xsi:nil="true"/>
    <Section_x0020_or_x0020_Category xmlns="093690c2-438d-4293-849a-c3b9180c4005">Window</Section_x0020_or_x0020_Category>
    <Scheduling_x0020_Start_x0020_Date_x0020_INFO xmlns="093690c2-438d-4293-849a-c3b9180c4005" xsi:nil="true"/>
    <CE xmlns="093690c2-438d-4293-849a-c3b9180c4005">NO</CE>
    <WebVersionAvailable xmlns="093690c2-438d-4293-849a-c3b9180c4005" xsi:nil="true"/>
    <Chapter_x0020_Number xmlns="093690c2-438d-4293-849a-c3b9180c4005" xsi:nil="true"/>
    <SectionCategory3 xmlns="093690c2-438d-4293-849a-c3b9180c4005">Clad Ultimate Double Hung - Next Generation</SectionCategory3>
    <Manual_x0020_Type xmlns="093690c2-438d-4293-849a-c3b9180c4005">CSI/CSC Master Format Construction Specifications</Manual_x0020_Type>
    <Pricing_x0020_Source xmlns="060c6f1d-c1fc-42d2-b352-b94c1c00dbaa" xsi:nil="true"/>
    <Facility xmlns="060c6f1d-c1fc-42d2-b352-b94c1c00dbaa" xsi:nil="true"/>
    <Detail_x0020_or_x0020_Elevation xmlns="093690c2-438d-4293-849a-c3b9180c4005" xsi:nil="true"/>
    <SurfaceSeries xmlns="093690c2-438d-4293-849a-c3b9180c4005">
      <Value>Clad</Value>
    </SurfaceSeries>
    <Venue xmlns="093690c2-438d-4293-849a-c3b9180c4005"/>
    <SectionCategory2 xmlns="093690c2-438d-4293-849a-c3b9180c4005">Window</SectionCategory2>
    <Approved_x0020_by xmlns="093690c2-438d-4293-849a-c3b9180c4005">Justin D.-Brantingham</Approved_x0020_by>
    <Warranty xmlns="093690c2-438d-4293-849a-c3b9180c4005">NO</Warranty>
    <ArticleStartDate xmlns="http://schemas.microsoft.com/sharepoint/v3" xsi:nil="true"/>
    <Document_x0020_Owner xmlns="093690c2-438d-4293-849a-c3b9180c4005">
      <UserInfo>
        <DisplayName/>
        <AccountId xsi:nil="true"/>
        <AccountType/>
      </UserInfo>
    </Document_x0020_Owner>
    <WEB_x0020_SORT xmlns="093690c2-438d-4293-849a-c3b9180c4005" xsi:nil="true"/>
    <WEBNOTEhtmlfragment xmlns="093690c2-438d-4293-849a-c3b9180c4005" xsi:nil="true"/>
    <Training_x0020_Material xmlns="093690c2-438d-4293-849a-c3b9180c4005">No</Training_x0020_Material>
    <Maximum_x0020_Performance xmlns="093690c2-438d-4293-849a-c3b9180c4005" xsi:nil="true"/>
    <Description xmlns="093690c2-438d-4293-849a-c3b9180c4005" xsi:nil="true"/>
    <Doc_x0020_Number xmlns="093690c2-438d-4293-849a-c3b9180c4005">17074</Doc_x0020_Number>
    <Drawing_x0020_Product xmlns="093690c2-438d-4293-849a-c3b9180c4005"/>
    <Commercial xmlns="093690c2-438d-4293-849a-c3b9180c4005" xsi:nil="true"/>
    <Form xmlns="093690c2-438d-4293-849a-c3b9180c4005">No</Form>
    <PublishingExpirationDate xmlns="http://schemas.microsoft.com/sharepoint/v3" xsi:nil="true"/>
    <Scheduling_x0020_End_x0020_Date_x0020_INFO xmlns="093690c2-438d-4293-849a-c3b9180c4005" xsi:nil="true"/>
    <Training_x0020_Type xmlns="093690c2-438d-4293-849a-c3b9180c4005" xsi:nil="true"/>
    <Our_x0020_Brand xmlns="093690c2-438d-4293-849a-c3b9180c4005">Marvin</Our_x0020_Brand>
    <Region xmlns="093690c2-438d-4293-849a-c3b9180c4005"/>
    <PublishingStartDate xmlns="http://schemas.microsoft.com/sharepoint/v3" xsi:nil="true"/>
    <Reconciled_x0020_to_x0020_Public_x0020_Web xmlns="093690c2-438d-4293-849a-c3b9180c4005">false</Reconciled_x0020_to_x0020_Public_x0020_Web>
    <DWG_x0020_or_x0020_DXF xmlns="093690c2-438d-4293-849a-c3b9180c4005" xsi:nil="true"/>
    <ObsoleteButStillPublished xmlns="093690c2-438d-4293-849a-c3b9180c4005">true</ObsoleteButStillPublished>
    <Scheduling_x0020_End_x0020_Date xmlns="060c6f1d-c1fc-42d2-b352-b94c1c00dbaa" xsi:nil="true"/>
    <Facility xmlns="093690c2-438d-4293-849a-c3b9180c4005"/>
    <Product_x0020_Operating_Unit_x0020_Type xmlns="093690c2-438d-4293-849a-c3b9180c4005"/>
    <Submittal xmlns="093690c2-438d-4293-849a-c3b9180c4005" xsi:nil="true"/>
    <Form_x0020_Type xmlns="060c6f1d-c1fc-42d2-b352-b94c1c00dbaa" xsi:nil="true"/>
    <Product_x0020_Category xmlns="093690c2-438d-4293-849a-c3b9180c4005">Window</Product_x0020_Category>
    <StormPlus_IZ_Impact xmlns="093690c2-438d-4293-849a-c3b9180c4005" xsi:nil="true"/>
    <FOR_x0020_DEVELOPMENT_x0020_ONLY xmlns="093690c2-438d-4293-849a-c3b9180c4005" xsi:nil="true"/>
    <Public_x0020_Website xmlns="093690c2-438d-4293-849a-c3b9180c4005">YES</Public_x0020_Website>
    <WEBYESMODLNO xmlns="093690c2-438d-4293-849a-c3b9180c4005" xsi:nil="true"/>
    <AbbreviationsProduct xmlns="093690c2-438d-4293-849a-c3b9180c4005">
      <Value>CUDH-NG 2.0</Value>
    </AbbreviationsProduct>
    <Doc_x0020_Source_x0020_URL xmlns="093690c2-438d-4293-849a-c3b9180c4005">
      <Url xsi:nil="true"/>
      <Description xsi:nil="true"/>
    </Doc_x0020_Source_x0020_URL>
    <Pricing_x0020_Source xmlns="093690c2-438d-4293-849a-c3b9180c4005" xsi:nil="true"/>
    <WEBNOTErelatedOWSID xmlns="093690c2-438d-4293-849a-c3b9180c4005" xsi:nil="true"/>
  </documentManagement>
</p:properties>
</file>

<file path=customXml/item4.xml><?xml version="1.0" encoding="utf-8"?>
<?mso-contentType ?>
<customXsn xmlns="http://schemas.microsoft.com/office/2006/metadata/customXsn">
  <xsnLocation>http://source.marvin.com/sites/onlinedocs/Manuals/Forms/Document/160d7f15304997d4customXsn.xsn</xsnLocation>
  <cached>False</cached>
  <openByDefault>False</openByDefault>
  <xsnScope>http://source.marvin.com/sites/onlinedocs/Manuals</xsnScope>
</customXs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AF0BF-D482-42E4-9D04-043E01331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3690c2-438d-4293-849a-c3b9180c4005"/>
    <ds:schemaRef ds:uri="060c6f1d-c1fc-42d2-b352-b94c1c00d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1E8EA5-031C-4D7F-9FD8-AF4B73F43DDA}">
  <ds:schemaRefs>
    <ds:schemaRef ds:uri="http://schemas.microsoft.com/sharepoint/v3/contenttype/forms"/>
  </ds:schemaRefs>
</ds:datastoreItem>
</file>

<file path=customXml/itemProps3.xml><?xml version="1.0" encoding="utf-8"?>
<ds:datastoreItem xmlns:ds="http://schemas.openxmlformats.org/officeDocument/2006/customXml" ds:itemID="{9DBD9FC1-8538-4720-A566-8475E022EB3A}">
  <ds:schemaRefs>
    <ds:schemaRef ds:uri="http://schemas.microsoft.com/office/2006/metadata/properties"/>
    <ds:schemaRef ds:uri="http://schemas.microsoft.com/office/infopath/2007/PartnerControls"/>
    <ds:schemaRef ds:uri="093690c2-438d-4293-849a-c3b9180c4005"/>
    <ds:schemaRef ds:uri="http://schemas.microsoft.com/sharepoint/v3"/>
    <ds:schemaRef ds:uri="060c6f1d-c1fc-42d2-b352-b94c1c00dbaa"/>
  </ds:schemaRefs>
</ds:datastoreItem>
</file>

<file path=customXml/itemProps4.xml><?xml version="1.0" encoding="utf-8"?>
<ds:datastoreItem xmlns:ds="http://schemas.openxmlformats.org/officeDocument/2006/customXml" ds:itemID="{785D680B-A3A3-4141-99D7-04A07F3A2825}">
  <ds:schemaRefs>
    <ds:schemaRef ds:uri="http://schemas.microsoft.com/office/2006/metadata/customXsn"/>
  </ds:schemaRefs>
</ds:datastoreItem>
</file>

<file path=customXml/itemProps5.xml><?xml version="1.0" encoding="utf-8"?>
<ds:datastoreItem xmlns:ds="http://schemas.openxmlformats.org/officeDocument/2006/customXml" ds:itemID="{54CED8E8-BA15-411F-BB5F-EAD1E462A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 Template Marvin - Clad Window</Template>
  <TotalTime>126</TotalTime>
  <Pages>5</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Aluminum Clad Ultimate Double Hung – Next Generation 2.0</vt:lpstr>
    </vt:vector>
  </TitlesOfParts>
  <Company>Marvin Windows</Company>
  <LinksUpToDate>false</LinksUpToDate>
  <CharactersWithSpaces>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Aluminum Clad Ultimate Double Hung – Next Generation 2.0</dc:title>
  <dc:subject>Marvin CSI Specification</dc:subject>
  <dc:creator>Marvin Windows and Doors Technical Publications (AJL)</dc:creator>
  <cp:keywords>5406, Double Hung, Bow, Bay</cp:keywords>
  <cp:lastModifiedBy>Tim Forster</cp:lastModifiedBy>
  <cp:revision>10</cp:revision>
  <cp:lastPrinted>2017-12-07T21:01:00Z</cp:lastPrinted>
  <dcterms:created xsi:type="dcterms:W3CDTF">2017-12-07T20:40:00Z</dcterms:created>
  <dcterms:modified xsi:type="dcterms:W3CDTF">2017-12-14T18:37:00Z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0x010100C333C95A2D8673489B0E854779EDEEDE</vt:lpwstr>
  </property>
  <property fmtid="{D5CDD505-2E9C-101B-9397-08002B2CF9AE}" pid="3" name="Layout Review Due Date">
    <vt:filetime>2017-08-20T05:00:00Z</vt:filetime>
  </property>
  <property fmtid="{D5CDD505-2E9C-101B-9397-08002B2CF9AE}" pid="4" name="Priority">
    <vt:lpwstr>Normal Priority</vt:lpwstr>
  </property>
  <property fmtid="{D5CDD505-2E9C-101B-9397-08002B2CF9AE}" pid="5" name="WorkflowChangePath">
    <vt:lpwstr>6c1d67b7-fa62-4477-bcbc-be147717698e,14;6c1d67b7-fa62-4477-bcbc-be147717698e,14;6c1d67b7-fa62-4477-bcbc-be147717698e,14;6c1d67b7-fa62-4477-bcbc-be147717698e,14;6c1d67b7-fa62-4477-bcbc-be147717698e,14;6c1d67b7-fa62-4477-bcbc-be147717698e,14;6c1d67b7-fa62-4</vt:lpwstr>
  </property>
  <property fmtid="{D5CDD505-2E9C-101B-9397-08002B2CF9AE}" pid="6" name="Approval Status">
    <vt:lpwstr>Technical Content Approval</vt:lpwstr>
  </property>
  <property fmtid="{D5CDD505-2E9C-101B-9397-08002B2CF9AE}" pid="7" name="Technical Content Review Due Date">
    <vt:filetime>2017-03-04T06:00:00Z</vt:filetime>
  </property>
  <property fmtid="{D5CDD505-2E9C-101B-9397-08002B2CF9AE}" pid="8" name="Copy Editing Review Due Date">
    <vt:filetime>2017-08-23T05:00:00Z</vt:filetime>
  </property>
  <property fmtid="{D5CDD505-2E9C-101B-9397-08002B2CF9AE}" pid="9" name="Final Approval Due Date">
    <vt:filetime>2017-08-23T05:00:00Z</vt:filetime>
  </property>
  <property fmtid="{D5CDD505-2E9C-101B-9397-08002B2CF9AE}" pid="10" name="Effective Date">
    <vt:filetime>2017-08-18T05:00:00Z</vt:filetime>
  </property>
  <property fmtid="{D5CDD505-2E9C-101B-9397-08002B2CF9AE}" pid="11" name="Order">
    <vt:r8>1707400</vt:r8>
  </property>
</Properties>
</file>